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79A6E" w14:textId="77777777" w:rsidR="003F5150" w:rsidRPr="0003261A" w:rsidRDefault="003F5150" w:rsidP="003F5150">
      <w:pPr>
        <w:pStyle w:val="MastheadName"/>
      </w:pPr>
      <w:bookmarkStart w:id="0" w:name="_GoBack"/>
      <w:bookmarkEnd w:id="0"/>
    </w:p>
    <w:p w14:paraId="3A579A6F" w14:textId="77777777" w:rsidR="003F5150" w:rsidRPr="00585784" w:rsidRDefault="003F5150" w:rsidP="003F5150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3A579A70" w14:textId="77777777" w:rsidR="003F5150" w:rsidRPr="00585784" w:rsidRDefault="003F5150" w:rsidP="003F5150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3A579A71" w14:textId="77777777" w:rsidR="004676E6" w:rsidRDefault="00594E40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3A57A116" wp14:editId="3A57A117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79A72" w14:textId="77777777" w:rsidR="00530778" w:rsidRPr="00B437CB" w:rsidRDefault="00530778" w:rsidP="00530778">
      <w:pPr>
        <w:pStyle w:val="Title"/>
      </w:pPr>
    </w:p>
    <w:p w14:paraId="3A579A73" w14:textId="77777777" w:rsidR="00530778" w:rsidRPr="00B437CB" w:rsidRDefault="00530778" w:rsidP="00530778">
      <w:pPr>
        <w:pStyle w:val="Title"/>
      </w:pPr>
    </w:p>
    <w:p w14:paraId="3A579A74" w14:textId="77777777" w:rsidR="00530778" w:rsidRPr="00B437CB" w:rsidRDefault="00CA7DE7" w:rsidP="00530778">
      <w:pPr>
        <w:pStyle w:val="Title"/>
      </w:pPr>
      <w:r>
        <w:t>County Records</w:t>
      </w:r>
    </w:p>
    <w:p w14:paraId="3A579A75" w14:textId="77777777" w:rsidR="00530778" w:rsidRPr="00B437CB" w:rsidRDefault="00530778" w:rsidP="00530778">
      <w:pPr>
        <w:pStyle w:val="Subtitle"/>
      </w:pPr>
    </w:p>
    <w:p w14:paraId="3A579A76" w14:textId="77777777"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>
        <w:t xml:space="preserve"> – Target Archery </w:t>
      </w:r>
      <w:r w:rsidR="00F75B9F">
        <w:t>Indoors</w:t>
      </w:r>
    </w:p>
    <w:p w14:paraId="3A579A77" w14:textId="77777777" w:rsidR="00530778" w:rsidRPr="00B437CB" w:rsidRDefault="00530778" w:rsidP="00530778">
      <w:pPr>
        <w:pStyle w:val="Subtitle"/>
      </w:pPr>
    </w:p>
    <w:p w14:paraId="3A579A78" w14:textId="77777777" w:rsidR="00530778" w:rsidRPr="00B437CB" w:rsidRDefault="00530778" w:rsidP="00530778">
      <w:pPr>
        <w:pStyle w:val="Subtitle"/>
      </w:pPr>
    </w:p>
    <w:p w14:paraId="3A579A79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3A579A7A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3A579A7E" w14:textId="77777777" w:rsidTr="00F9539D">
        <w:trPr>
          <w:cantSplit/>
          <w:jc w:val="center"/>
        </w:trPr>
        <w:tc>
          <w:tcPr>
            <w:tcW w:w="1019" w:type="dxa"/>
          </w:tcPr>
          <w:p w14:paraId="3A579A7B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A579A7C" w14:textId="77777777" w:rsidR="005F2C75" w:rsidRPr="00B437CB" w:rsidRDefault="00E92912" w:rsidP="0040390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3A579A7D" w14:textId="47A6C08F" w:rsidR="005F2C75" w:rsidRPr="00B437CB" w:rsidRDefault="009241F2" w:rsidP="00941B93">
            <w:pPr>
              <w:pStyle w:val="DocumentMetadata"/>
            </w:pPr>
            <w:r>
              <w:t>201</w:t>
            </w:r>
            <w:r w:rsidR="0040611F">
              <w:t>2</w:t>
            </w:r>
            <w:r>
              <w:t>-</w:t>
            </w:r>
            <w:r w:rsidR="0040611F">
              <w:t>01</w:t>
            </w:r>
            <w:r w:rsidR="00A5272D">
              <w:t>-</w:t>
            </w:r>
            <w:r w:rsidR="0040611F">
              <w:t>09</w:t>
            </w:r>
          </w:p>
        </w:tc>
      </w:tr>
      <w:tr w:rsidR="00F9539D" w:rsidRPr="00B437CB" w14:paraId="3A579A82" w14:textId="77777777" w:rsidTr="00F9539D">
        <w:trPr>
          <w:cantSplit/>
          <w:jc w:val="center"/>
        </w:trPr>
        <w:tc>
          <w:tcPr>
            <w:tcW w:w="1019" w:type="dxa"/>
          </w:tcPr>
          <w:p w14:paraId="3A579A7F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A579A80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3A579A81" w14:textId="75DD8CC3" w:rsidR="005F2C75" w:rsidRPr="00B437CB" w:rsidRDefault="0040611F" w:rsidP="00941B93">
            <w:pPr>
              <w:pStyle w:val="DocumentMetadata"/>
            </w:pPr>
            <w:r>
              <w:t>09</w:t>
            </w:r>
            <w:r w:rsidR="00DD6EB2">
              <w:t xml:space="preserve"> </w:t>
            </w:r>
            <w:r>
              <w:t>January</w:t>
            </w:r>
            <w:r w:rsidR="009241F2">
              <w:t xml:space="preserve"> 201</w:t>
            </w:r>
            <w:r>
              <w:t>2</w:t>
            </w:r>
          </w:p>
        </w:tc>
      </w:tr>
    </w:tbl>
    <w:p w14:paraId="3A579A83" w14:textId="77777777" w:rsidR="00D112E9" w:rsidRPr="00B437CB" w:rsidRDefault="00D112E9" w:rsidP="00D112E9"/>
    <w:p w14:paraId="3A579A84" w14:textId="77777777" w:rsidR="0063535C" w:rsidRPr="00B437CB" w:rsidRDefault="0063535C" w:rsidP="0063535C">
      <w:bookmarkStart w:id="1" w:name="_Toc146460771"/>
      <w:bookmarkStart w:id="2" w:name="_Toc147917259"/>
    </w:p>
    <w:p w14:paraId="3A579A85" w14:textId="77777777" w:rsidR="0063535C" w:rsidRPr="006D5491" w:rsidRDefault="0063535C" w:rsidP="0063535C">
      <w:pPr>
        <w:jc w:val="center"/>
      </w:pPr>
      <w:r>
        <w:br w:type="page"/>
      </w:r>
      <w:r>
        <w:lastRenderedPageBreak/>
        <w:t>Page intentionally left blank</w:t>
      </w:r>
    </w:p>
    <w:p w14:paraId="3A579A86" w14:textId="77777777" w:rsidR="00BB0A96" w:rsidRDefault="00BB0A96" w:rsidP="00BB0A96">
      <w:pPr>
        <w:pStyle w:val="Heading2"/>
      </w:pPr>
      <w:r w:rsidRPr="00073F27">
        <w:lastRenderedPageBreak/>
        <w:t>Compound Unlimited</w:t>
      </w:r>
      <w:bookmarkEnd w:id="1"/>
      <w:bookmarkEnd w:id="2"/>
    </w:p>
    <w:p w14:paraId="3A579A87" w14:textId="77777777" w:rsidR="00BB0A96" w:rsidRDefault="00BB0A96" w:rsidP="00BB0A96">
      <w:pPr>
        <w:pStyle w:val="Heading3"/>
      </w:pPr>
      <w:bookmarkStart w:id="3" w:name="_Toc14646078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14:paraId="3A579A8D" w14:textId="77777777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A88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A579A89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A8A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A8B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A8C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BB0A96" w:rsidRPr="00F33808" w14:paraId="3A579A9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8E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8F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90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91" w14:textId="77777777" w:rsidR="00BB0A96" w:rsidRPr="00F33808" w:rsidRDefault="00BB0A96" w:rsidP="00317271">
            <w:pPr>
              <w:jc w:val="right"/>
            </w:pPr>
            <w: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92" w14:textId="77777777"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14:paraId="3A579A9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4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5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96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97" w14:textId="77777777" w:rsidR="00BB0A96" w:rsidRPr="00F33808" w:rsidRDefault="00CB0971" w:rsidP="00317271">
            <w:pPr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8" w14:textId="77777777" w:rsidR="00BB0A96" w:rsidRPr="00F33808" w:rsidRDefault="00CB0971" w:rsidP="00317271">
            <w:pPr>
              <w:jc w:val="right"/>
            </w:pPr>
            <w:r>
              <w:t>09 Mar</w:t>
            </w:r>
            <w:r w:rsidR="0066391F">
              <w:t xml:space="preserve"> 2009</w:t>
            </w:r>
          </w:p>
        </w:tc>
      </w:tr>
      <w:tr w:rsidR="00BB0A96" w:rsidRPr="00F33808" w14:paraId="3A579A9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A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B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9C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9D" w14:textId="77777777" w:rsidR="00BB0A96" w:rsidRPr="00F33808" w:rsidRDefault="0066391F" w:rsidP="00317271">
            <w:pPr>
              <w:jc w:val="right"/>
            </w:pPr>
            <w:r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E" w14:textId="77777777" w:rsidR="00BB0A96" w:rsidRPr="00F33808" w:rsidRDefault="0066391F" w:rsidP="00317271">
            <w:pPr>
              <w:jc w:val="right"/>
            </w:pPr>
            <w:r>
              <w:t>26 Oct 2008</w:t>
            </w:r>
          </w:p>
        </w:tc>
      </w:tr>
      <w:tr w:rsidR="00BB0A96" w:rsidRPr="00F33808" w14:paraId="3A579AA5" w14:textId="77777777" w:rsidTr="002C233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AA0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3A579AA1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A579AA2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A579AA3" w14:textId="77777777" w:rsidR="00BB0A96" w:rsidRPr="00F33808" w:rsidRDefault="00953518" w:rsidP="00317271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AA4" w14:textId="77777777" w:rsidR="00BB0A96" w:rsidRPr="00F33808" w:rsidRDefault="002C233E" w:rsidP="00317271">
            <w:pPr>
              <w:jc w:val="right"/>
            </w:pPr>
            <w:r>
              <w:t>24 Aug 2008</w:t>
            </w:r>
          </w:p>
        </w:tc>
      </w:tr>
      <w:tr w:rsidR="00BB0A96" w:rsidRPr="00F33808" w14:paraId="3A579AA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6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7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A8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A9" w14:textId="77777777" w:rsidR="00BB0A96" w:rsidRPr="00F33808" w:rsidRDefault="00BB0A96" w:rsidP="00317271">
            <w:pPr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AA" w14:textId="77777777"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14:paraId="3A579AB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C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D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AE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AF" w14:textId="77777777" w:rsidR="00BB0A96" w:rsidRPr="00F33808" w:rsidRDefault="00BB0A96" w:rsidP="00317271">
            <w:pPr>
              <w:jc w:val="right"/>
            </w:pPr>
            <w: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0" w14:textId="77777777"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14:paraId="3A579AB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2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3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B4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B5" w14:textId="77777777" w:rsidR="00BB0A96" w:rsidRPr="00F33808" w:rsidRDefault="00BB0A96" w:rsidP="00317271">
            <w:pPr>
              <w:jc w:val="right"/>
            </w:pPr>
            <w:r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6" w14:textId="77777777" w:rsidR="00BB0A96" w:rsidRPr="00F33808" w:rsidRDefault="0066391F" w:rsidP="0066391F">
            <w:pPr>
              <w:jc w:val="right"/>
            </w:pPr>
            <w:r>
              <w:t>16 Nov 2008</w:t>
            </w:r>
          </w:p>
        </w:tc>
      </w:tr>
      <w:tr w:rsidR="00BB0A96" w:rsidRPr="00F33808" w14:paraId="3A579AB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8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9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BA" w14:textId="77777777" w:rsidR="00BB0A96" w:rsidRPr="00F33808" w:rsidRDefault="00A4594C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BB" w14:textId="77777777" w:rsidR="00BB0A96" w:rsidRPr="00F33808" w:rsidRDefault="00A4594C" w:rsidP="00317271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C" w14:textId="77777777" w:rsidR="00BB0A96" w:rsidRPr="00F33808" w:rsidRDefault="00A4594C" w:rsidP="00317271">
            <w:pPr>
              <w:jc w:val="right"/>
            </w:pPr>
            <w:r>
              <w:t>02 Nov 2009</w:t>
            </w:r>
          </w:p>
        </w:tc>
      </w:tr>
      <w:tr w:rsidR="00BB0A96" w:rsidRPr="00F33808" w14:paraId="3A579AC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E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F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C0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C1" w14:textId="77777777" w:rsidR="00BB0A96" w:rsidRPr="00F33808" w:rsidRDefault="00BB0A96" w:rsidP="00317271">
            <w:pPr>
              <w:jc w:val="right"/>
            </w:pPr>
            <w:r w:rsidRPr="00F33808">
              <w:t>2</w:t>
            </w: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2" w14:textId="77777777"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14:paraId="3A579AC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C4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C5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C6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C7" w14:textId="77777777" w:rsidR="00BB0A96" w:rsidRPr="00F33808" w:rsidRDefault="00DE3896" w:rsidP="00317271">
            <w:pPr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8" w14:textId="77777777" w:rsidR="00BB0A96" w:rsidRPr="00F33808" w:rsidRDefault="00DE3896" w:rsidP="00317271">
            <w:pPr>
              <w:jc w:val="right"/>
            </w:pPr>
            <w:r>
              <w:t>19 Oct 2008</w:t>
            </w:r>
          </w:p>
        </w:tc>
      </w:tr>
      <w:tr w:rsidR="00403904" w:rsidRPr="00F33808" w14:paraId="3A579AC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CA" w14:textId="77777777" w:rsidR="00403904" w:rsidRPr="00EC5F8D" w:rsidRDefault="00403904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CB" w14:textId="77777777" w:rsidR="00403904" w:rsidRPr="00F33808" w:rsidRDefault="003440EB" w:rsidP="001E7901">
            <w:r>
              <w:t>Miss</w:t>
            </w:r>
            <w:r w:rsidR="00403904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CC" w14:textId="77777777" w:rsidR="00403904" w:rsidRPr="00F33808" w:rsidRDefault="00403904" w:rsidP="001E790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CD" w14:textId="77777777" w:rsidR="00403904" w:rsidRPr="00F33808" w:rsidRDefault="0040390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E" w14:textId="77777777" w:rsidR="00403904" w:rsidRPr="00F33808" w:rsidRDefault="00403904" w:rsidP="00403904">
            <w:pPr>
              <w:jc w:val="right"/>
            </w:pPr>
            <w:r>
              <w:t>10 Aug 2008</w:t>
            </w:r>
          </w:p>
        </w:tc>
      </w:tr>
      <w:tr w:rsidR="00BB0A96" w:rsidRPr="00F33808" w14:paraId="3A579AD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D0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D1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D2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D3" w14:textId="77777777" w:rsidR="00BB0A96" w:rsidRPr="00F33808" w:rsidRDefault="00BB0A96" w:rsidP="00317271">
            <w:pPr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D4" w14:textId="77777777"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14:paraId="3A579AD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D6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D7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D8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D9" w14:textId="77777777" w:rsidR="00BB0A96" w:rsidRPr="00F33808" w:rsidRDefault="00BB0A96" w:rsidP="00317271">
            <w:pPr>
              <w:jc w:val="right"/>
            </w:pPr>
            <w:r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DA" w14:textId="77777777"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14:paraId="3A579AE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DC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ADD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ADE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ADF" w14:textId="77777777" w:rsidR="00BB0A96" w:rsidRPr="00F33808" w:rsidRDefault="00BB0A96" w:rsidP="00317271">
            <w:pPr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E0" w14:textId="77777777" w:rsidR="00BB0A96" w:rsidRPr="00F33808" w:rsidRDefault="00BB0A96" w:rsidP="00317271">
            <w:pPr>
              <w:jc w:val="right"/>
            </w:pPr>
            <w:r>
              <w:t>02 Mar 2008</w:t>
            </w:r>
          </w:p>
        </w:tc>
      </w:tr>
    </w:tbl>
    <w:p w14:paraId="3A579AE2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14:paraId="3A579AE8" w14:textId="77777777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AE3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A579AE4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AE5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AE6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AE7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14:paraId="3A579AE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9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EA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EB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E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F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EF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0" w14:textId="77777777" w:rsidR="00BB0A96" w:rsidRPr="00F33808" w:rsidRDefault="003B3B14" w:rsidP="00317271">
            <w:r>
              <w:t>Miss E.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F1" w14:textId="77777777" w:rsidR="00BB0A96" w:rsidRPr="00F33808" w:rsidRDefault="003B3B14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F2" w14:textId="77777777" w:rsidR="00BB0A96" w:rsidRPr="00F33808" w:rsidRDefault="003B3B14" w:rsidP="00317271">
            <w:pPr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3" w14:textId="77777777" w:rsidR="00BB0A96" w:rsidRPr="00F33808" w:rsidRDefault="003B3B14" w:rsidP="00317271">
            <w:pPr>
              <w:jc w:val="right"/>
            </w:pPr>
            <w:r>
              <w:t>07 Dec 2009</w:t>
            </w:r>
          </w:p>
        </w:tc>
      </w:tr>
      <w:tr w:rsidR="00BB0A96" w:rsidRPr="00F33808" w14:paraId="3A579AF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5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6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7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8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9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B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C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FD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FE" w14:textId="77777777"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F" w14:textId="77777777" w:rsidR="00BB0A96" w:rsidRPr="00F33808" w:rsidRDefault="00BB0A96" w:rsidP="00317271">
            <w:pPr>
              <w:jc w:val="right"/>
            </w:pPr>
            <w:r w:rsidRPr="00F33808">
              <w:t>Oct 1997</w:t>
            </w:r>
          </w:p>
        </w:tc>
      </w:tr>
      <w:tr w:rsidR="00BB0A96" w:rsidRPr="00F33808" w14:paraId="3A579B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1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5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7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8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9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A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B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1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D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E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F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0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1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3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4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5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6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7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9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A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B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2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F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0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1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3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2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25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6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7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8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9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3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2B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C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D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E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F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3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31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3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3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3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35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3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7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38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39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3A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B" w14:textId="77777777" w:rsidR="00BB0A96" w:rsidRPr="00F33808" w:rsidRDefault="00BB0A96" w:rsidP="00317271">
            <w:pPr>
              <w:jc w:val="right"/>
            </w:pPr>
          </w:p>
        </w:tc>
      </w:tr>
    </w:tbl>
    <w:p w14:paraId="3A579B3D" w14:textId="77777777" w:rsidR="0028012D" w:rsidRDefault="0028012D" w:rsidP="0028012D">
      <w:pPr>
        <w:pStyle w:val="Heading3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72085" w14:paraId="3A579B43" w14:textId="77777777" w:rsidTr="0001081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B3E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A579B3F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B40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B41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B42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28012D" w:rsidRPr="00F33808" w14:paraId="3A579B4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4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45" w14:textId="77777777"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46" w14:textId="77777777"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47" w14:textId="77777777" w:rsidR="0028012D" w:rsidRPr="00F33808" w:rsidRDefault="0028012D" w:rsidP="00010813">
            <w:pPr>
              <w:jc w:val="right"/>
            </w:pPr>
            <w:r w:rsidRPr="00F33808"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8" w14:textId="77777777" w:rsidR="0028012D" w:rsidRPr="00F33808" w:rsidRDefault="0028012D" w:rsidP="00010813">
            <w:pPr>
              <w:jc w:val="right"/>
            </w:pPr>
            <w:r w:rsidRPr="00F33808">
              <w:t>Sep 2007</w:t>
            </w:r>
          </w:p>
        </w:tc>
      </w:tr>
      <w:tr w:rsidR="0028012D" w:rsidRPr="00F33808" w14:paraId="3A579B4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4A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4B" w14:textId="77777777" w:rsidR="0028012D" w:rsidRPr="00F33808" w:rsidRDefault="0028012D" w:rsidP="00010813">
            <w:proofErr w:type="spellStart"/>
            <w:r w:rsidRPr="00F33808">
              <w:t>R.Bacmeister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4C" w14:textId="77777777"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4D" w14:textId="77777777" w:rsidR="0028012D" w:rsidRPr="00F33808" w:rsidRDefault="0028012D" w:rsidP="00010813">
            <w:pPr>
              <w:jc w:val="right"/>
            </w:pPr>
            <w:r w:rsidRPr="00F33808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4E" w14:textId="77777777" w:rsidR="0028012D" w:rsidRPr="00F33808" w:rsidRDefault="0028012D" w:rsidP="00010813">
            <w:pPr>
              <w:jc w:val="right"/>
            </w:pPr>
            <w:r w:rsidRPr="00F33808">
              <w:t>Feb 2002</w:t>
            </w:r>
          </w:p>
        </w:tc>
      </w:tr>
      <w:tr w:rsidR="0028012D" w:rsidRPr="00F33808" w14:paraId="3A579B5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0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1" w14:textId="77777777" w:rsidR="0028012D" w:rsidRPr="00F33808" w:rsidRDefault="0028012D" w:rsidP="00010813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52" w14:textId="77777777" w:rsidR="0028012D" w:rsidRPr="00F33808" w:rsidRDefault="0028012D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53" w14:textId="77777777" w:rsidR="0028012D" w:rsidRPr="00F33808" w:rsidRDefault="0028012D" w:rsidP="00010813">
            <w:pPr>
              <w:jc w:val="right"/>
            </w:pPr>
            <w:r>
              <w:t>1167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54" w14:textId="77777777" w:rsidR="0028012D" w:rsidRPr="00F33808" w:rsidRDefault="0028012D" w:rsidP="00010813">
            <w:pPr>
              <w:jc w:val="right"/>
            </w:pPr>
            <w:r>
              <w:t>29 Oct 2009</w:t>
            </w:r>
          </w:p>
        </w:tc>
      </w:tr>
      <w:tr w:rsidR="0028012D" w:rsidRPr="00F33808" w14:paraId="3A579B5B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B56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3A579B57" w14:textId="77777777" w:rsidR="0028012D" w:rsidRPr="00F33808" w:rsidRDefault="0028012D" w:rsidP="00010813">
            <w:r w:rsidRPr="00F33808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A579B58" w14:textId="77777777" w:rsidR="0028012D" w:rsidRPr="00F33808" w:rsidRDefault="0028012D" w:rsidP="00010813">
            <w:r w:rsidRPr="00F33808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A579B59" w14:textId="77777777" w:rsidR="0028012D" w:rsidRPr="00F33808" w:rsidRDefault="0028012D" w:rsidP="00010813">
            <w:pPr>
              <w:jc w:val="right"/>
            </w:pPr>
            <w:r w:rsidRPr="00F33808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B5A" w14:textId="77777777" w:rsidR="0028012D" w:rsidRPr="00F33808" w:rsidRDefault="0028012D" w:rsidP="00010813">
            <w:pPr>
              <w:jc w:val="right"/>
            </w:pPr>
            <w:r w:rsidRPr="00F33808">
              <w:t>Nov 1994</w:t>
            </w:r>
          </w:p>
        </w:tc>
      </w:tr>
      <w:tr w:rsidR="0028012D" w:rsidRPr="00F33808" w14:paraId="3A579B61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C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D" w14:textId="77777777" w:rsidR="0028012D" w:rsidRPr="00F33808" w:rsidRDefault="0028012D" w:rsidP="00010813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5E" w14:textId="77777777" w:rsidR="0028012D" w:rsidRPr="00F33808" w:rsidRDefault="0028012D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5F" w14:textId="77777777" w:rsidR="0028012D" w:rsidRPr="00F33808" w:rsidRDefault="0028012D" w:rsidP="00010813">
            <w:pPr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0" w14:textId="77777777" w:rsidR="0028012D" w:rsidRPr="00F33808" w:rsidRDefault="0028012D" w:rsidP="00010813">
            <w:pPr>
              <w:jc w:val="right"/>
            </w:pPr>
            <w:r>
              <w:t>12 Nov 2009</w:t>
            </w:r>
          </w:p>
        </w:tc>
      </w:tr>
      <w:tr w:rsidR="009241F2" w:rsidRPr="00F33808" w14:paraId="3A579B67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2" w14:textId="77777777" w:rsidR="009241F2" w:rsidRPr="00E72085" w:rsidRDefault="009241F2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3" w14:textId="77777777" w:rsidR="009241F2" w:rsidRPr="00F33808" w:rsidRDefault="009241F2" w:rsidP="00116ADB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64" w14:textId="77777777" w:rsidR="009241F2" w:rsidRPr="00F33808" w:rsidRDefault="009241F2" w:rsidP="00116ADB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65" w14:textId="77777777" w:rsidR="009241F2" w:rsidRPr="00F33808" w:rsidRDefault="009241F2" w:rsidP="00010813">
            <w:pPr>
              <w:jc w:val="right"/>
            </w:pPr>
            <w:r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6" w14:textId="77777777" w:rsidR="009241F2" w:rsidRPr="00F33808" w:rsidRDefault="009241F2" w:rsidP="00010813">
            <w:pPr>
              <w:jc w:val="right"/>
            </w:pPr>
            <w:r>
              <w:t>09 Dec 2010</w:t>
            </w:r>
          </w:p>
        </w:tc>
      </w:tr>
      <w:tr w:rsidR="0028012D" w:rsidRPr="00F33808" w14:paraId="3A579B6D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8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9" w14:textId="77777777"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6A" w14:textId="77777777"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6B" w14:textId="77777777" w:rsidR="0028012D" w:rsidRPr="00F33808" w:rsidRDefault="0028012D" w:rsidP="00010813">
            <w:pPr>
              <w:jc w:val="right"/>
            </w:pPr>
            <w:r w:rsidRPr="00F33808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C" w14:textId="77777777" w:rsidR="0028012D" w:rsidRPr="00F33808" w:rsidRDefault="0028012D" w:rsidP="00010813">
            <w:pPr>
              <w:jc w:val="right"/>
            </w:pPr>
            <w:r w:rsidRPr="00F33808">
              <w:t>Oct 2006</w:t>
            </w:r>
          </w:p>
        </w:tc>
      </w:tr>
      <w:tr w:rsidR="0028012D" w:rsidRPr="00F33808" w14:paraId="3A579B7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E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F" w14:textId="77777777" w:rsidR="0028012D" w:rsidRPr="00F33808" w:rsidRDefault="0028012D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70" w14:textId="77777777" w:rsidR="0028012D" w:rsidRPr="00F33808" w:rsidRDefault="0028012D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71" w14:textId="77777777" w:rsidR="0028012D" w:rsidRPr="00F33808" w:rsidRDefault="0028012D" w:rsidP="00010813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2" w14:textId="77777777" w:rsidR="0028012D" w:rsidRPr="00F33808" w:rsidRDefault="0028012D" w:rsidP="00010813">
            <w:pPr>
              <w:jc w:val="right"/>
            </w:pPr>
            <w:r>
              <w:t>27 Jan 2009</w:t>
            </w:r>
          </w:p>
        </w:tc>
      </w:tr>
      <w:tr w:rsidR="0028012D" w:rsidRPr="00F33808" w14:paraId="3A579B7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74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75" w14:textId="77777777"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76" w14:textId="77777777"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77" w14:textId="77777777" w:rsidR="0028012D" w:rsidRPr="00F33808" w:rsidRDefault="0028012D" w:rsidP="00010813">
            <w:pPr>
              <w:jc w:val="right"/>
            </w:pPr>
            <w:r w:rsidRPr="00F33808"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8" w14:textId="77777777" w:rsidR="0028012D" w:rsidRPr="00F33808" w:rsidRDefault="0028012D" w:rsidP="00010813">
            <w:pPr>
              <w:jc w:val="right"/>
            </w:pPr>
            <w:r w:rsidRPr="00F33808">
              <w:t>Mar 2006</w:t>
            </w:r>
          </w:p>
        </w:tc>
      </w:tr>
      <w:tr w:rsidR="0028012D" w:rsidRPr="00F33808" w14:paraId="3A579B7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7A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7B" w14:textId="77777777"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7C" w14:textId="77777777"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7D" w14:textId="77777777" w:rsidR="0028012D" w:rsidRPr="00F33808" w:rsidRDefault="0028012D" w:rsidP="00010813">
            <w:pPr>
              <w:jc w:val="right"/>
            </w:pPr>
            <w:r w:rsidRPr="00F33808"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E" w14:textId="77777777" w:rsidR="0028012D" w:rsidRPr="00F33808" w:rsidRDefault="0028012D" w:rsidP="00010813">
            <w:pPr>
              <w:jc w:val="right"/>
            </w:pPr>
            <w:r w:rsidRPr="00F33808">
              <w:t>Oct 2006</w:t>
            </w:r>
          </w:p>
        </w:tc>
      </w:tr>
      <w:tr w:rsidR="0028012D" w:rsidRPr="00F33808" w14:paraId="3A579B8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80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81" w14:textId="77777777" w:rsidR="0028012D" w:rsidRPr="00F33808" w:rsidRDefault="0028012D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82" w14:textId="77777777" w:rsidR="0028012D" w:rsidRPr="00F33808" w:rsidRDefault="0028012D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83" w14:textId="77777777" w:rsidR="0028012D" w:rsidRPr="00F33808" w:rsidRDefault="009241F2" w:rsidP="00010813">
            <w:pPr>
              <w:jc w:val="right"/>
            </w:pPr>
            <w:r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84" w14:textId="77777777" w:rsidR="0028012D" w:rsidRPr="00F33808" w:rsidRDefault="009241F2" w:rsidP="00010813">
            <w:pPr>
              <w:jc w:val="right"/>
            </w:pPr>
            <w:r>
              <w:t>04 Nov 2010</w:t>
            </w:r>
          </w:p>
        </w:tc>
      </w:tr>
      <w:tr w:rsidR="0028012D" w:rsidRPr="00F33808" w14:paraId="3A579B8B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86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87" w14:textId="77777777"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88" w14:textId="77777777"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89" w14:textId="77777777" w:rsidR="0028012D" w:rsidRPr="00F33808" w:rsidRDefault="0028012D" w:rsidP="00010813">
            <w:pPr>
              <w:jc w:val="right"/>
            </w:pPr>
            <w:r w:rsidRPr="00F33808"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8A" w14:textId="77777777" w:rsidR="0028012D" w:rsidRPr="00F33808" w:rsidRDefault="0028012D" w:rsidP="00010813">
            <w:pPr>
              <w:jc w:val="right"/>
            </w:pPr>
            <w:r w:rsidRPr="00F33808">
              <w:t>Mar 2006</w:t>
            </w:r>
          </w:p>
        </w:tc>
      </w:tr>
      <w:tr w:rsidR="0028012D" w:rsidRPr="00F33808" w14:paraId="3A579B91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8C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8D" w14:textId="77777777"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8E" w14:textId="77777777"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8F" w14:textId="77777777" w:rsidR="0028012D" w:rsidRPr="00F33808" w:rsidRDefault="0028012D" w:rsidP="00010813">
            <w:pPr>
              <w:jc w:val="right"/>
            </w:pPr>
            <w:r w:rsidRPr="00F33808"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90" w14:textId="77777777" w:rsidR="0028012D" w:rsidRPr="00F33808" w:rsidRDefault="0028012D" w:rsidP="00010813">
            <w:pPr>
              <w:jc w:val="right"/>
            </w:pPr>
            <w:r w:rsidRPr="00F33808">
              <w:t>Aug 2006</w:t>
            </w:r>
          </w:p>
        </w:tc>
      </w:tr>
      <w:tr w:rsidR="0028012D" w:rsidRPr="00F33808" w14:paraId="3A579B97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92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93" w14:textId="77777777"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94" w14:textId="77777777"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95" w14:textId="77777777" w:rsidR="0028012D" w:rsidRPr="00F33808" w:rsidRDefault="0028012D" w:rsidP="00010813">
            <w:pPr>
              <w:jc w:val="right"/>
            </w:pPr>
            <w:r w:rsidRPr="00F33808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96" w14:textId="77777777" w:rsidR="0028012D" w:rsidRPr="00F33808" w:rsidRDefault="0028012D" w:rsidP="00010813">
            <w:pPr>
              <w:jc w:val="right"/>
            </w:pPr>
            <w:r w:rsidRPr="00F33808">
              <w:t>Apr 2006</w:t>
            </w:r>
          </w:p>
        </w:tc>
      </w:tr>
    </w:tbl>
    <w:p w14:paraId="3A579B98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14:paraId="3A579B9E" w14:textId="77777777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B99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A579B9A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B9B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B9C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B9D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14:paraId="3A579BA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9F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A0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A1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A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A3" w14:textId="77777777" w:rsidR="00BB0A96" w:rsidRPr="00F33808" w:rsidRDefault="00BB0A96" w:rsidP="00317271">
            <w:pPr>
              <w:jc w:val="right"/>
            </w:pPr>
          </w:p>
        </w:tc>
      </w:tr>
      <w:tr w:rsidR="009241F2" w:rsidRPr="00F33808" w14:paraId="3A579BA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5" w14:textId="77777777" w:rsidR="009241F2" w:rsidRPr="00E72085" w:rsidRDefault="009241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6" w14:textId="77777777" w:rsidR="009241F2" w:rsidRPr="00F33808" w:rsidRDefault="009241F2" w:rsidP="00116ADB"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A7" w14:textId="77777777" w:rsidR="009241F2" w:rsidRPr="00F33808" w:rsidRDefault="009241F2" w:rsidP="00116ADB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A8" w14:textId="77777777" w:rsidR="009241F2" w:rsidRPr="00F33808" w:rsidRDefault="009241F2" w:rsidP="00317271">
            <w:pPr>
              <w:jc w:val="right"/>
            </w:pPr>
            <w:r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9" w14:textId="77777777" w:rsidR="009241F2" w:rsidRPr="00F33808" w:rsidRDefault="009241F2" w:rsidP="00317271">
            <w:pPr>
              <w:jc w:val="right"/>
            </w:pPr>
            <w:r>
              <w:t>15 Nov 2010</w:t>
            </w:r>
          </w:p>
        </w:tc>
      </w:tr>
      <w:tr w:rsidR="00A26381" w:rsidRPr="00F33808" w14:paraId="3A579BB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B" w14:textId="77777777" w:rsidR="00A26381" w:rsidRPr="00E72085" w:rsidRDefault="00A26381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C" w14:textId="77777777" w:rsidR="00A26381" w:rsidRPr="00F33808" w:rsidRDefault="00A26381" w:rsidP="001822A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AD" w14:textId="77777777" w:rsidR="00A26381" w:rsidRPr="00F33808" w:rsidRDefault="00A26381" w:rsidP="001822A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AE" w14:textId="77777777" w:rsidR="00A26381" w:rsidRPr="00F33808" w:rsidRDefault="00A26381" w:rsidP="00317271">
            <w:pPr>
              <w:jc w:val="right"/>
            </w:pPr>
            <w:r>
              <w:t>1163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F" w14:textId="77777777" w:rsidR="00A26381" w:rsidRPr="00F33808" w:rsidRDefault="00A26381" w:rsidP="00317271">
            <w:pPr>
              <w:jc w:val="right"/>
            </w:pPr>
            <w:r>
              <w:t>04 Oct 2010</w:t>
            </w:r>
          </w:p>
        </w:tc>
      </w:tr>
      <w:tr w:rsidR="00BB0A96" w:rsidRPr="00F33808" w14:paraId="3A579BB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1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2" w14:textId="77777777" w:rsidR="00BB0A96" w:rsidRPr="00F33808" w:rsidRDefault="00BB0A96" w:rsidP="00E401A7">
            <w:r w:rsidRPr="00F33808">
              <w:t xml:space="preserve">Mstr. </w:t>
            </w:r>
            <w:r w:rsidR="00E401A7">
              <w:t>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B3" w14:textId="77777777" w:rsidR="00BB0A96" w:rsidRPr="00F33808" w:rsidRDefault="00E401A7" w:rsidP="00E401A7">
            <w:r>
              <w:t xml:space="preserve">Fox </w:t>
            </w:r>
            <w:r w:rsidR="00BB0A96" w:rsidRPr="00F33808">
              <w:t>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B4" w14:textId="77777777" w:rsidR="00BB0A96" w:rsidRPr="00F33808" w:rsidRDefault="00E401A7" w:rsidP="00317271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5" w14:textId="77777777" w:rsidR="00BB0A96" w:rsidRPr="00F33808" w:rsidRDefault="00E401A7" w:rsidP="00317271">
            <w:pPr>
              <w:jc w:val="right"/>
            </w:pPr>
            <w:r>
              <w:t>20 Feb 2011</w:t>
            </w:r>
          </w:p>
        </w:tc>
      </w:tr>
      <w:tr w:rsidR="00BB0A96" w:rsidRPr="00F33808" w14:paraId="3A579BB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7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8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B9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BA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B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C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D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E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BF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C0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1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C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3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C4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C5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C6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7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9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CA" w14:textId="77777777" w:rsidR="00BB0A96" w:rsidRPr="00F33808" w:rsidRDefault="004D2235" w:rsidP="009241F2">
            <w:r>
              <w:t xml:space="preserve">Mstr. </w:t>
            </w:r>
            <w:r w:rsidR="009241F2">
              <w:t>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CB" w14:textId="77777777" w:rsidR="00BB0A96" w:rsidRPr="00F33808" w:rsidRDefault="004D2235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CC" w14:textId="77777777" w:rsidR="00BB0A96" w:rsidRPr="00F33808" w:rsidRDefault="00C36290" w:rsidP="00E401A7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D" w14:textId="77777777" w:rsidR="00BB0A96" w:rsidRPr="00F33808" w:rsidRDefault="00C36290" w:rsidP="00C36290">
            <w:pPr>
              <w:jc w:val="right"/>
            </w:pPr>
            <w:r>
              <w:t>2</w:t>
            </w:r>
            <w:r w:rsidR="00E401A7">
              <w:t xml:space="preserve">3 </w:t>
            </w:r>
            <w:r>
              <w:t>Mar</w:t>
            </w:r>
            <w:r w:rsidR="00E401A7">
              <w:t xml:space="preserve"> 2011</w:t>
            </w:r>
          </w:p>
        </w:tc>
      </w:tr>
      <w:tr w:rsidR="00BB0A96" w:rsidRPr="00F33808" w14:paraId="3A579B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F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0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D1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D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3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D5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6" w14:textId="77777777"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D7" w14:textId="77777777"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D8" w14:textId="77777777" w:rsidR="00BB0A96" w:rsidRPr="00F33808" w:rsidRDefault="00BB0A96" w:rsidP="00317271">
            <w:pPr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9" w14:textId="77777777"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E401A7" w:rsidRPr="00F33808" w14:paraId="3A579B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DB" w14:textId="77777777" w:rsidR="00E401A7" w:rsidRPr="00E72085" w:rsidRDefault="00E401A7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C" w14:textId="77777777" w:rsidR="00E401A7" w:rsidRPr="00F33808" w:rsidRDefault="00E401A7" w:rsidP="00E625C2"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DD" w14:textId="77777777" w:rsidR="00E401A7" w:rsidRPr="00F33808" w:rsidRDefault="00E401A7" w:rsidP="00E625C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DE" w14:textId="77777777" w:rsidR="00E401A7" w:rsidRPr="00F33808" w:rsidRDefault="00E401A7" w:rsidP="00317271">
            <w:pPr>
              <w:jc w:val="right"/>
            </w:pPr>
            <w:r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F" w14:textId="77777777" w:rsidR="00E401A7" w:rsidRPr="00F33808" w:rsidRDefault="00E401A7" w:rsidP="00317271">
            <w:pPr>
              <w:jc w:val="right"/>
            </w:pPr>
            <w:r>
              <w:t>29 Dec 2010</w:t>
            </w:r>
          </w:p>
        </w:tc>
      </w:tr>
      <w:tr w:rsidR="00BB0A96" w:rsidRPr="00F33808" w14:paraId="3A579B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E1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E2" w14:textId="77777777"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E3" w14:textId="77777777"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E4" w14:textId="77777777" w:rsidR="00BB0A96" w:rsidRPr="00F33808" w:rsidRDefault="00D0452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E5" w14:textId="77777777" w:rsidR="00BB0A96" w:rsidRPr="00F33808" w:rsidRDefault="00D04524" w:rsidP="00317271">
            <w:pPr>
              <w:jc w:val="right"/>
            </w:pPr>
            <w:r>
              <w:t>08 Nov 2008</w:t>
            </w:r>
          </w:p>
        </w:tc>
      </w:tr>
      <w:tr w:rsidR="00D04524" w:rsidRPr="00F33808" w14:paraId="3A579BE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E7" w14:textId="77777777" w:rsidR="00D04524" w:rsidRPr="00E72085" w:rsidRDefault="00D04524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E8" w14:textId="77777777" w:rsidR="00D04524" w:rsidRPr="00F33808" w:rsidRDefault="00D04524" w:rsidP="00FD26F2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E9" w14:textId="77777777" w:rsidR="00D04524" w:rsidRPr="00F33808" w:rsidRDefault="00D04524" w:rsidP="00FD26F2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EA" w14:textId="77777777" w:rsidR="00D04524" w:rsidRPr="00F33808" w:rsidRDefault="00D04524" w:rsidP="00FD26F2">
            <w:pPr>
              <w:jc w:val="right"/>
            </w:pPr>
            <w:r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EB" w14:textId="77777777" w:rsidR="00D04524" w:rsidRPr="00F33808" w:rsidRDefault="00D04524" w:rsidP="00FD26F2">
            <w:pPr>
              <w:jc w:val="right"/>
            </w:pPr>
            <w:r>
              <w:t>08 Nov 2008</w:t>
            </w:r>
          </w:p>
        </w:tc>
      </w:tr>
      <w:tr w:rsidR="00BB0A96" w:rsidRPr="00F33808" w14:paraId="3A579B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ED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EE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EF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F0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F1" w14:textId="77777777" w:rsidR="00BB0A96" w:rsidRPr="00F33808" w:rsidRDefault="00BB0A96" w:rsidP="00317271">
            <w:pPr>
              <w:jc w:val="right"/>
            </w:pPr>
          </w:p>
        </w:tc>
      </w:tr>
    </w:tbl>
    <w:p w14:paraId="3A579BF3" w14:textId="77777777" w:rsidR="00BB0A96" w:rsidRDefault="00BB0A96" w:rsidP="00BB0A96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14:paraId="3A579BF4" w14:textId="77777777" w:rsidR="00BB0A96" w:rsidRDefault="00BB0A96" w:rsidP="00BB0A96">
      <w:pPr>
        <w:pStyle w:val="Heading3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BFA" w14:textId="77777777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BF5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A579BF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BF7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BF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BF9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C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B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FC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FD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FE" w14:textId="77777777" w:rsidR="00BB0A96" w:rsidRPr="00F33808" w:rsidRDefault="00BB0A96" w:rsidP="00317271">
            <w:pPr>
              <w:jc w:val="right"/>
            </w:pPr>
            <w:r w:rsidRPr="00F33808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F" w14:textId="77777777"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14:paraId="3A579C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1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2" w14:textId="77777777"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3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04" w14:textId="77777777"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5" w14:textId="77777777"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14:paraId="3A579C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7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8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9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0A" w14:textId="77777777" w:rsidR="00BB0A96" w:rsidRPr="00F33808" w:rsidRDefault="00BB0A96" w:rsidP="00317271">
            <w:pPr>
              <w:jc w:val="right"/>
            </w:pPr>
            <w:r w:rsidRPr="00F33808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B" w14:textId="77777777"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14:paraId="3A579C1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D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E" w14:textId="77777777"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F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10" w14:textId="77777777"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1" w14:textId="77777777"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14:paraId="3A579C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3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4" w14:textId="77777777"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15" w14:textId="77777777"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16" w14:textId="77777777" w:rsidR="00BB0A96" w:rsidRPr="00F33808" w:rsidRDefault="00BB0A96" w:rsidP="00317271">
            <w:pPr>
              <w:jc w:val="right"/>
            </w:pPr>
            <w:r w:rsidRPr="00F33808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7" w14:textId="77777777"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14:paraId="3A579C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9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A" w14:textId="77777777"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1B" w14:textId="77777777"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1C" w14:textId="77777777"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D" w14:textId="77777777" w:rsidR="00BB0A96" w:rsidRPr="00F33808" w:rsidRDefault="00BB0A96" w:rsidP="00317271">
            <w:pPr>
              <w:jc w:val="right"/>
            </w:pPr>
            <w:r w:rsidRPr="00F33808">
              <w:t>Feb 1990</w:t>
            </w:r>
          </w:p>
        </w:tc>
      </w:tr>
      <w:tr w:rsidR="00BB0A96" w:rsidRPr="00F33808" w14:paraId="3A579C2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F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0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21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2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3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2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5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6" w14:textId="77777777"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27" w14:textId="77777777"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28" w14:textId="77777777"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9" w14:textId="77777777"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14:paraId="3A579C3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B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C" w14:textId="77777777"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2D" w14:textId="77777777"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2E" w14:textId="77777777" w:rsidR="00BB0A96" w:rsidRPr="00F33808" w:rsidRDefault="00BB0A96" w:rsidP="00317271">
            <w:pPr>
              <w:jc w:val="right"/>
            </w:pPr>
            <w:r w:rsidRPr="00F33808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F" w14:textId="77777777" w:rsidR="00BB0A96" w:rsidRPr="00F33808" w:rsidRDefault="00BB0A96" w:rsidP="00317271">
            <w:pPr>
              <w:jc w:val="right"/>
            </w:pPr>
            <w:r w:rsidRPr="00F33808">
              <w:t>Sep 1983</w:t>
            </w:r>
          </w:p>
        </w:tc>
      </w:tr>
      <w:tr w:rsidR="00BB0A96" w:rsidRPr="00F33808" w14:paraId="3A579C3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1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2" w14:textId="77777777"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33" w14:textId="77777777"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34" w14:textId="77777777" w:rsidR="00BB0A96" w:rsidRPr="00F33808" w:rsidRDefault="00BB0A96" w:rsidP="00317271">
            <w:pPr>
              <w:jc w:val="right"/>
            </w:pPr>
            <w:r w:rsidRPr="00F33808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35" w14:textId="77777777"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14:paraId="3A579C3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7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8" w14:textId="77777777" w:rsidR="00BB0A96" w:rsidRPr="00F33808" w:rsidRDefault="00BB0A96" w:rsidP="00317271">
            <w:r w:rsidRPr="00F33808">
              <w:t>Mrs. C.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39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3A" w14:textId="77777777" w:rsidR="00BB0A96" w:rsidRPr="00F33808" w:rsidRDefault="00BB0A96" w:rsidP="00317271">
            <w:pPr>
              <w:jc w:val="right"/>
            </w:pPr>
            <w:r w:rsidRPr="00F33808"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3B" w14:textId="77777777"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14:paraId="3A579C4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D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E" w14:textId="77777777" w:rsidR="00BB0A96" w:rsidRPr="00F33808" w:rsidRDefault="00BB0A96" w:rsidP="00317271">
            <w:r w:rsidRPr="00F33808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3F" w14:textId="77777777"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40" w14:textId="77777777"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41" w14:textId="77777777"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14:paraId="3A579C4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43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44" w14:textId="77777777"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45" w14:textId="77777777"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46" w14:textId="77777777" w:rsidR="00BB0A96" w:rsidRPr="00F33808" w:rsidRDefault="00BB0A96" w:rsidP="00317271">
            <w:pPr>
              <w:jc w:val="right"/>
            </w:pPr>
            <w:r w:rsidRPr="00F33808">
              <w:t>1100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47" w14:textId="77777777"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14:paraId="3A579C4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9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4A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4B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4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D" w14:textId="77777777" w:rsidR="00BB0A96" w:rsidRPr="00F33808" w:rsidRDefault="00BB0A96" w:rsidP="00317271">
            <w:pPr>
              <w:jc w:val="right"/>
            </w:pPr>
          </w:p>
        </w:tc>
      </w:tr>
    </w:tbl>
    <w:p w14:paraId="3A579C4F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C55" w14:textId="77777777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C50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A579C51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C52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C53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C5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C5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57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58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59" w14:textId="77777777" w:rsidR="00BB0A96" w:rsidRPr="00F33808" w:rsidRDefault="00BB0A96" w:rsidP="00317271">
            <w:pPr>
              <w:jc w:val="right"/>
            </w:pPr>
            <w:r w:rsidRPr="00F33808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A" w14:textId="77777777"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14:paraId="3A579C6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5C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5D" w14:textId="77777777" w:rsidR="00BB0A96" w:rsidRPr="00F33808" w:rsidRDefault="003440EB" w:rsidP="00317271">
            <w:r>
              <w:t>Miss</w:t>
            </w:r>
            <w:r w:rsidR="00BB0A96" w:rsidRPr="00F33808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5E" w14:textId="77777777" w:rsidR="00BB0A96" w:rsidRPr="00F33808" w:rsidRDefault="00BB0A96" w:rsidP="00317271">
            <w:r w:rsidRPr="00F33808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5F" w14:textId="77777777" w:rsidR="00BB0A96" w:rsidRPr="00F33808" w:rsidRDefault="00BB0A96" w:rsidP="00317271">
            <w:pPr>
              <w:jc w:val="right"/>
            </w:pPr>
            <w:r w:rsidRPr="00F33808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0" w14:textId="77777777"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14:paraId="3A579C6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2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3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64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65" w14:textId="77777777"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6" w14:textId="77777777"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14:paraId="3A579C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9" w14:textId="77777777"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6A" w14:textId="77777777"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6B" w14:textId="77777777" w:rsidR="00BB0A96" w:rsidRPr="00F33808" w:rsidRDefault="00BB0A96" w:rsidP="00317271">
            <w:pPr>
              <w:jc w:val="right"/>
            </w:pPr>
            <w:r w:rsidRPr="00F33808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C" w14:textId="77777777" w:rsidR="00BB0A96" w:rsidRPr="00F33808" w:rsidRDefault="00BB0A96" w:rsidP="00317271">
            <w:pPr>
              <w:jc w:val="right"/>
            </w:pPr>
            <w:r w:rsidRPr="00F33808">
              <w:t>Feb 2001</w:t>
            </w:r>
          </w:p>
        </w:tc>
      </w:tr>
      <w:tr w:rsidR="00BB0A96" w:rsidRPr="00F33808" w14:paraId="3A579C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E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F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70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71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2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7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75" w14:textId="77777777"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76" w14:textId="77777777"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77" w14:textId="77777777" w:rsidR="00BB0A96" w:rsidRPr="00F33808" w:rsidRDefault="00BB0A96" w:rsidP="00317271">
            <w:pPr>
              <w:jc w:val="right"/>
            </w:pPr>
            <w:r w:rsidRPr="00F33808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8" w14:textId="77777777" w:rsidR="00BB0A96" w:rsidRPr="00F33808" w:rsidRDefault="00BB0A96" w:rsidP="00317271">
            <w:pPr>
              <w:jc w:val="right"/>
            </w:pPr>
            <w:r w:rsidRPr="00F33808">
              <w:t>Nov 2001</w:t>
            </w:r>
          </w:p>
        </w:tc>
      </w:tr>
      <w:tr w:rsidR="00BB0A96" w:rsidRPr="00F33808" w14:paraId="3A579C7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7A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7B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7C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7D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E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0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1" w14:textId="77777777" w:rsidR="00BB0A96" w:rsidRPr="00F33808" w:rsidRDefault="003440EB" w:rsidP="00317271">
            <w:r>
              <w:t>Miss</w:t>
            </w:r>
            <w:r w:rsidR="00BB0A96" w:rsidRPr="00F33808">
              <w:t xml:space="preserve">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82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83" w14:textId="77777777" w:rsidR="00BB0A96" w:rsidRPr="00F33808" w:rsidRDefault="00BB0A96" w:rsidP="00317271">
            <w:pPr>
              <w:jc w:val="right"/>
            </w:pPr>
            <w:r w:rsidRPr="00F33808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4" w14:textId="77777777"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14:paraId="3A579C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9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C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D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8E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8F" w14:textId="77777777" w:rsidR="00BB0A96" w:rsidRPr="00F33808" w:rsidRDefault="00BB0A96" w:rsidP="00317271">
            <w:pPr>
              <w:jc w:val="right"/>
            </w:pPr>
            <w:r w:rsidRPr="00F33808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0" w14:textId="77777777"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14:paraId="3A579C9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92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93" w14:textId="77777777" w:rsidR="00BB0A96" w:rsidRPr="00F33808" w:rsidRDefault="003440EB" w:rsidP="00317271">
            <w:r>
              <w:t>Miss</w:t>
            </w:r>
            <w:r w:rsidR="00BB0A96">
              <w:t xml:space="preserve"> R. Battison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94" w14:textId="77777777" w:rsidR="00BB0A96" w:rsidRPr="00F33808" w:rsidRDefault="00BB0A96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95" w14:textId="77777777" w:rsidR="00BB0A96" w:rsidRPr="00F33808" w:rsidRDefault="00BB0A96" w:rsidP="00317271">
            <w:pPr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6" w14:textId="77777777" w:rsidR="00BB0A96" w:rsidRPr="00F33808" w:rsidRDefault="00BB0A96" w:rsidP="00317271">
            <w:pPr>
              <w:jc w:val="right"/>
            </w:pPr>
            <w:r>
              <w:t>31 Mar 2008</w:t>
            </w:r>
          </w:p>
        </w:tc>
      </w:tr>
      <w:tr w:rsidR="00BB0A96" w:rsidRPr="00F33808" w14:paraId="3A579C9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9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99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9A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9B" w14:textId="77777777" w:rsidR="00BB0A96" w:rsidRPr="00F33808" w:rsidRDefault="00BB0A96" w:rsidP="00317271">
            <w:pPr>
              <w:jc w:val="right"/>
            </w:pPr>
            <w:r w:rsidRPr="00F33808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C" w14:textId="77777777"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14:paraId="3A579CA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9E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9F" w14:textId="77777777" w:rsidR="00BB0A96" w:rsidRPr="00F33808" w:rsidRDefault="003440EB" w:rsidP="00317271">
            <w:r>
              <w:t>Miss</w:t>
            </w:r>
            <w:r w:rsidR="00BB0A96" w:rsidRPr="00F33808">
              <w:t xml:space="preserve"> A.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A0" w14:textId="77777777"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A1" w14:textId="77777777" w:rsidR="00BB0A96" w:rsidRPr="00F33808" w:rsidRDefault="00BB0A96" w:rsidP="00317271">
            <w:pPr>
              <w:jc w:val="right"/>
            </w:pPr>
            <w:r w:rsidRPr="00F33808">
              <w:t>791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A2" w14:textId="77777777"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  <w:tr w:rsidR="00BB0A96" w:rsidRPr="00F33808" w14:paraId="3A579CA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A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A5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A6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A7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A8" w14:textId="77777777" w:rsidR="00BB0A96" w:rsidRPr="00F33808" w:rsidRDefault="00BB0A96" w:rsidP="00317271">
            <w:pPr>
              <w:jc w:val="right"/>
            </w:pPr>
          </w:p>
        </w:tc>
      </w:tr>
    </w:tbl>
    <w:p w14:paraId="3A579CAA" w14:textId="77777777" w:rsidR="0028012D" w:rsidRDefault="0028012D" w:rsidP="0028012D">
      <w:pPr>
        <w:pStyle w:val="Heading3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C2042" w14:paraId="3A579CB0" w14:textId="77777777" w:rsidTr="0001081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CAB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A579CAC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CAD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CAE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CAF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28012D" w:rsidRPr="00F33808" w14:paraId="3A579CB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1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B2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B3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B4" w14:textId="77777777" w:rsidR="0028012D" w:rsidRPr="00F33808" w:rsidRDefault="0028012D" w:rsidP="00010813">
            <w:pPr>
              <w:jc w:val="right"/>
            </w:pPr>
            <w:r w:rsidRPr="00F33808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5" w14:textId="77777777"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14:paraId="3A579CB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7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8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9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BA" w14:textId="77777777" w:rsidR="0028012D" w:rsidRPr="00F33808" w:rsidRDefault="0028012D" w:rsidP="00010813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BB" w14:textId="77777777"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14:paraId="3A579CC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D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E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F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0" w14:textId="77777777" w:rsidR="0028012D" w:rsidRPr="00F33808" w:rsidRDefault="0028012D" w:rsidP="00010813">
            <w:pPr>
              <w:jc w:val="right"/>
            </w:pPr>
            <w:r w:rsidRPr="00F33808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1" w14:textId="77777777" w:rsidR="0028012D" w:rsidRPr="00F33808" w:rsidRDefault="0028012D" w:rsidP="00010813">
            <w:pPr>
              <w:jc w:val="right"/>
            </w:pPr>
            <w:r w:rsidRPr="00F33808">
              <w:t>Feb 1994</w:t>
            </w:r>
          </w:p>
        </w:tc>
      </w:tr>
      <w:tr w:rsidR="0028012D" w:rsidRPr="00F33808" w14:paraId="3A579CC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3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4" w14:textId="77777777"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C5" w14:textId="77777777"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6" w14:textId="77777777" w:rsidR="0028012D" w:rsidRPr="00F33808" w:rsidRDefault="0028012D" w:rsidP="00010813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7" w14:textId="77777777" w:rsidR="0028012D" w:rsidRPr="00F33808" w:rsidRDefault="0028012D" w:rsidP="00010813">
            <w:pPr>
              <w:jc w:val="right"/>
            </w:pPr>
            <w:r w:rsidRPr="00F33808">
              <w:t>Nov 1985</w:t>
            </w:r>
          </w:p>
        </w:tc>
      </w:tr>
      <w:tr w:rsidR="0028012D" w:rsidRPr="00F33808" w14:paraId="3A579CC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9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A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CB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C" w14:textId="77777777" w:rsidR="0028012D" w:rsidRPr="00F33808" w:rsidRDefault="0028012D" w:rsidP="00010813">
            <w:pPr>
              <w:jc w:val="right"/>
            </w:pPr>
            <w:r w:rsidRPr="00F33808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D" w14:textId="77777777" w:rsidR="0028012D" w:rsidRPr="00F33808" w:rsidRDefault="0028012D" w:rsidP="00010813">
            <w:pPr>
              <w:jc w:val="right"/>
            </w:pPr>
            <w:r w:rsidRPr="00F33808">
              <w:t>Feb 1994</w:t>
            </w:r>
          </w:p>
        </w:tc>
      </w:tr>
      <w:tr w:rsidR="0028012D" w:rsidRPr="00F33808" w14:paraId="3A579CD4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F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0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D1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D2" w14:textId="77777777" w:rsidR="0028012D" w:rsidRPr="00F33808" w:rsidRDefault="0028012D" w:rsidP="00010813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3" w14:textId="77777777" w:rsidR="0028012D" w:rsidRPr="00F33808" w:rsidRDefault="0028012D" w:rsidP="00010813">
            <w:pPr>
              <w:jc w:val="right"/>
            </w:pPr>
            <w:r w:rsidRPr="00F33808">
              <w:t>Dec 1993</w:t>
            </w:r>
          </w:p>
        </w:tc>
      </w:tr>
      <w:tr w:rsidR="0028012D" w:rsidRPr="00F33808" w14:paraId="3A579CD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D5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6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D7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D8" w14:textId="77777777" w:rsidR="0028012D" w:rsidRPr="00F33808" w:rsidRDefault="0028012D" w:rsidP="00010813">
            <w:pPr>
              <w:jc w:val="right"/>
            </w:pPr>
            <w:r w:rsidRPr="00F33808">
              <w:t>1138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9" w14:textId="77777777" w:rsidR="0028012D" w:rsidRPr="00F33808" w:rsidRDefault="0028012D" w:rsidP="00010813">
            <w:pPr>
              <w:jc w:val="right"/>
            </w:pPr>
            <w:r w:rsidRPr="00F33808">
              <w:t>Mar 1994</w:t>
            </w:r>
          </w:p>
        </w:tc>
      </w:tr>
      <w:tr w:rsidR="0028012D" w:rsidRPr="00F33808" w14:paraId="3A579CE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DB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C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DD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DE" w14:textId="77777777" w:rsidR="0028012D" w:rsidRPr="00F33808" w:rsidRDefault="0028012D" w:rsidP="00010813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F" w14:textId="77777777"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14:paraId="3A579CE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1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2" w14:textId="77777777" w:rsidR="0028012D" w:rsidRPr="00F33808" w:rsidRDefault="0028012D" w:rsidP="00010813">
            <w:r w:rsidRPr="00F33808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E3" w14:textId="77777777" w:rsidR="0028012D" w:rsidRPr="00F33808" w:rsidRDefault="0028012D" w:rsidP="00010813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E4" w14:textId="77777777" w:rsidR="0028012D" w:rsidRPr="00F33808" w:rsidRDefault="0028012D" w:rsidP="00010813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5" w14:textId="77777777" w:rsidR="0028012D" w:rsidRPr="00F33808" w:rsidRDefault="0028012D" w:rsidP="00010813">
            <w:pPr>
              <w:jc w:val="right"/>
            </w:pPr>
            <w:r w:rsidRPr="00F33808">
              <w:t>Oct 1983</w:t>
            </w:r>
          </w:p>
        </w:tc>
      </w:tr>
      <w:tr w:rsidR="0028012D" w:rsidRPr="00F33808" w14:paraId="3A579CE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7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8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E9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EA" w14:textId="77777777" w:rsidR="0028012D" w:rsidRPr="00F33808" w:rsidRDefault="0028012D" w:rsidP="00010813">
            <w:pPr>
              <w:jc w:val="right"/>
            </w:pPr>
            <w:r w:rsidRPr="00F33808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B" w14:textId="77777777"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14:paraId="3A579CF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D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E" w14:textId="77777777" w:rsidR="0028012D" w:rsidRPr="00F33808" w:rsidRDefault="0028012D" w:rsidP="00010813">
            <w:r w:rsidRPr="00F33808"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EF" w14:textId="77777777" w:rsidR="0028012D" w:rsidRPr="00F33808" w:rsidRDefault="0028012D" w:rsidP="0001081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F0" w14:textId="77777777" w:rsidR="0028012D" w:rsidRPr="00F33808" w:rsidRDefault="0028012D" w:rsidP="00010813">
            <w:pPr>
              <w:jc w:val="right"/>
            </w:pPr>
            <w:r w:rsidRPr="00F33808"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F1" w14:textId="77777777" w:rsidR="0028012D" w:rsidRPr="00F33808" w:rsidRDefault="0028012D" w:rsidP="00010813">
            <w:pPr>
              <w:jc w:val="right"/>
            </w:pPr>
            <w:r w:rsidRPr="00F33808">
              <w:t>Oct 2007</w:t>
            </w:r>
          </w:p>
        </w:tc>
      </w:tr>
      <w:tr w:rsidR="0028012D" w:rsidRPr="00F33808" w14:paraId="3A579CF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F3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F4" w14:textId="77777777"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F5" w14:textId="77777777"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F6" w14:textId="77777777" w:rsidR="0028012D" w:rsidRPr="00F33808" w:rsidRDefault="0028012D" w:rsidP="00010813">
            <w:pPr>
              <w:jc w:val="right"/>
            </w:pPr>
            <w:r w:rsidRPr="00F33808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F7" w14:textId="77777777" w:rsidR="0028012D" w:rsidRPr="00F33808" w:rsidRDefault="0028012D" w:rsidP="00010813">
            <w:pPr>
              <w:jc w:val="right"/>
            </w:pPr>
            <w:r w:rsidRPr="00F33808">
              <w:t>Jan 1986</w:t>
            </w:r>
          </w:p>
        </w:tc>
      </w:tr>
      <w:tr w:rsidR="0028012D" w:rsidRPr="00F33808" w14:paraId="3A579CF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F9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FA" w14:textId="77777777"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FB" w14:textId="77777777"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FC" w14:textId="77777777" w:rsidR="0028012D" w:rsidRPr="00F33808" w:rsidRDefault="0028012D" w:rsidP="00010813">
            <w:pPr>
              <w:jc w:val="right"/>
            </w:pPr>
            <w:r w:rsidRPr="00F33808"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FD" w14:textId="77777777" w:rsidR="0028012D" w:rsidRPr="00F33808" w:rsidRDefault="0028012D" w:rsidP="00010813">
            <w:pPr>
              <w:jc w:val="right"/>
            </w:pPr>
            <w:r w:rsidRPr="00F33808">
              <w:t>Jan 1987</w:t>
            </w:r>
          </w:p>
        </w:tc>
      </w:tr>
      <w:tr w:rsidR="0028012D" w:rsidRPr="00F33808" w14:paraId="3A579D04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FF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00" w14:textId="77777777" w:rsidR="0028012D" w:rsidRPr="00F33808" w:rsidRDefault="0028012D" w:rsidP="00010813">
            <w:r w:rsidRPr="00F33808"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01" w14:textId="77777777"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02" w14:textId="77777777" w:rsidR="0028012D" w:rsidRPr="00F33808" w:rsidRDefault="0028012D" w:rsidP="00010813">
            <w:pPr>
              <w:jc w:val="right"/>
            </w:pPr>
            <w:r w:rsidRPr="00F33808"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03" w14:textId="77777777" w:rsidR="0028012D" w:rsidRPr="00F33808" w:rsidRDefault="0028012D" w:rsidP="00010813">
            <w:pPr>
              <w:jc w:val="right"/>
            </w:pPr>
            <w:r w:rsidRPr="00F33808">
              <w:t>Apr 2006</w:t>
            </w:r>
          </w:p>
        </w:tc>
      </w:tr>
    </w:tbl>
    <w:p w14:paraId="3A579D05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D0B" w14:textId="77777777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D06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A579D07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D0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D09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D0A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D1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0C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0D" w14:textId="77777777" w:rsidR="00BB0A96" w:rsidRPr="00F33808" w:rsidRDefault="00BB0A96" w:rsidP="00317271">
            <w:r w:rsidRPr="00F33808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0E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0F" w14:textId="77777777" w:rsidR="00BB0A96" w:rsidRPr="00F33808" w:rsidRDefault="00BB0A96" w:rsidP="00317271">
            <w:pPr>
              <w:jc w:val="right"/>
            </w:pPr>
            <w:r w:rsidRPr="00F33808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10" w14:textId="77777777" w:rsidR="00BB0A96" w:rsidRPr="00F33808" w:rsidRDefault="00BB0A96" w:rsidP="00317271">
            <w:pPr>
              <w:jc w:val="right"/>
            </w:pPr>
            <w:r w:rsidRPr="00F33808">
              <w:t>Jan 1988</w:t>
            </w:r>
          </w:p>
        </w:tc>
      </w:tr>
      <w:tr w:rsidR="00BB0A96" w:rsidRPr="00F33808" w14:paraId="3A579D1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2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3" w14:textId="77777777"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14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15" w14:textId="77777777" w:rsidR="00BB0A96" w:rsidRPr="00F33808" w:rsidRDefault="003B3B14" w:rsidP="004D2235">
            <w:pPr>
              <w:jc w:val="right"/>
            </w:pPr>
            <w:r>
              <w:t>58</w:t>
            </w:r>
            <w:r w:rsidR="004D2235"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6" w14:textId="77777777" w:rsidR="00BB0A96" w:rsidRPr="00F33808" w:rsidRDefault="004D2235" w:rsidP="00317271">
            <w:pPr>
              <w:jc w:val="right"/>
            </w:pPr>
            <w:r>
              <w:t>14 Mar 2010</w:t>
            </w:r>
          </w:p>
        </w:tc>
      </w:tr>
      <w:tr w:rsidR="00953518" w:rsidRPr="00F33808" w14:paraId="3A579D1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8" w14:textId="77777777" w:rsidR="00953518" w:rsidRPr="00DC2042" w:rsidRDefault="00953518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9" w14:textId="77777777" w:rsidR="00953518" w:rsidRPr="00F33808" w:rsidRDefault="00953518" w:rsidP="00EA6CB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1A" w14:textId="77777777" w:rsidR="00953518" w:rsidRPr="00F33808" w:rsidRDefault="00953518" w:rsidP="00EA6CB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1B" w14:textId="77777777" w:rsidR="00953518" w:rsidRPr="00F33808" w:rsidRDefault="00813D6C" w:rsidP="00953518">
            <w:pPr>
              <w:jc w:val="right"/>
            </w:pPr>
            <w:r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C" w14:textId="77777777" w:rsidR="00953518" w:rsidRPr="00F33808" w:rsidRDefault="00813D6C" w:rsidP="00317271">
            <w:pPr>
              <w:jc w:val="right"/>
            </w:pPr>
            <w:r>
              <w:t>14 Dec 2008</w:t>
            </w:r>
          </w:p>
        </w:tc>
      </w:tr>
      <w:tr w:rsidR="00813D6C" w:rsidRPr="00F33808" w14:paraId="3A579D2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E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F" w14:textId="77777777" w:rsidR="00813D6C" w:rsidRPr="00F33808" w:rsidRDefault="00813D6C" w:rsidP="00FD26F2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20" w14:textId="77777777" w:rsidR="00813D6C" w:rsidRPr="00F33808" w:rsidRDefault="00813D6C" w:rsidP="00FD26F2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21" w14:textId="77777777" w:rsidR="00813D6C" w:rsidRPr="00F33808" w:rsidRDefault="002962F2" w:rsidP="00317271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2" w14:textId="77777777" w:rsidR="00813D6C" w:rsidRPr="00F33808" w:rsidRDefault="002962F2" w:rsidP="00317271">
            <w:pPr>
              <w:jc w:val="right"/>
            </w:pPr>
            <w:r>
              <w:t>18 Jan 2010</w:t>
            </w:r>
          </w:p>
        </w:tc>
      </w:tr>
      <w:tr w:rsidR="00813D6C" w:rsidRPr="00F33808" w14:paraId="3A579D2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4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5" w14:textId="77777777"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26" w14:textId="77777777"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27" w14:textId="77777777" w:rsidR="00813D6C" w:rsidRPr="00F33808" w:rsidRDefault="00813D6C" w:rsidP="00317271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8" w14:textId="77777777" w:rsidR="00813D6C" w:rsidRPr="00F33808" w:rsidRDefault="00813D6C" w:rsidP="00317271">
            <w:pPr>
              <w:jc w:val="right"/>
            </w:pPr>
            <w:r w:rsidRPr="00F33808">
              <w:t>Oct 1988</w:t>
            </w:r>
          </w:p>
        </w:tc>
      </w:tr>
      <w:tr w:rsidR="00813D6C" w:rsidRPr="00F33808" w14:paraId="3A579D2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A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B" w14:textId="77777777"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2C" w14:textId="77777777"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2D" w14:textId="77777777" w:rsidR="00813D6C" w:rsidRPr="00F33808" w:rsidRDefault="00813D6C" w:rsidP="00317271">
            <w:pPr>
              <w:jc w:val="right"/>
            </w:pPr>
            <w:r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E" w14:textId="77777777" w:rsidR="00813D6C" w:rsidRPr="00F33808" w:rsidRDefault="00813D6C" w:rsidP="00317271">
            <w:pPr>
              <w:jc w:val="right"/>
            </w:pPr>
            <w:r>
              <w:t>30 Nov 2008</w:t>
            </w:r>
          </w:p>
        </w:tc>
      </w:tr>
      <w:tr w:rsidR="00813D6C" w:rsidRPr="00F33808" w14:paraId="3A579D3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0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1" w14:textId="77777777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32" w14:textId="77777777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33" w14:textId="77777777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34" w14:textId="77777777" w:rsidR="00813D6C" w:rsidRPr="00F33808" w:rsidRDefault="00813D6C" w:rsidP="00317271">
            <w:pPr>
              <w:jc w:val="right"/>
            </w:pPr>
          </w:p>
        </w:tc>
      </w:tr>
      <w:tr w:rsidR="00D82982" w:rsidRPr="00F33808" w14:paraId="3A579D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6" w14:textId="77777777" w:rsidR="00D82982" w:rsidRPr="00DC2042" w:rsidRDefault="00D8298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7" w14:textId="77777777" w:rsidR="00D82982" w:rsidRPr="00F33808" w:rsidRDefault="00D82982" w:rsidP="00981FC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38" w14:textId="77777777" w:rsidR="00D82982" w:rsidRPr="00F33808" w:rsidRDefault="00D82982" w:rsidP="00981FC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39" w14:textId="77777777" w:rsidR="00D82982" w:rsidRPr="00F33808" w:rsidRDefault="00D82982" w:rsidP="00317271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3A" w14:textId="77777777" w:rsidR="00D82982" w:rsidRPr="00F33808" w:rsidRDefault="00D82982" w:rsidP="00317271">
            <w:pPr>
              <w:jc w:val="right"/>
            </w:pPr>
            <w:r>
              <w:t>18 Mar 2009</w:t>
            </w:r>
          </w:p>
        </w:tc>
      </w:tr>
      <w:tr w:rsidR="00813D6C" w:rsidRPr="00F33808" w14:paraId="3A579D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C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D" w14:textId="77777777"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3E" w14:textId="77777777"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3F" w14:textId="77777777" w:rsidR="00813D6C" w:rsidRPr="00F33808" w:rsidRDefault="00813D6C" w:rsidP="00317271">
            <w:pPr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0" w14:textId="77777777" w:rsidR="00813D6C" w:rsidRPr="00F33808" w:rsidRDefault="00813D6C" w:rsidP="00317271">
            <w:pPr>
              <w:jc w:val="right"/>
            </w:pPr>
            <w:r>
              <w:t>Jan 2008</w:t>
            </w:r>
          </w:p>
        </w:tc>
      </w:tr>
      <w:tr w:rsidR="00813D6C" w:rsidRPr="00F33808" w14:paraId="3A579D4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2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3" w14:textId="77777777" w:rsidR="00813D6C" w:rsidRPr="00F33808" w:rsidRDefault="00813D6C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44" w14:textId="77777777"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45" w14:textId="77777777" w:rsidR="00813D6C" w:rsidRPr="00F33808" w:rsidRDefault="00813D6C" w:rsidP="00317271">
            <w:pPr>
              <w:jc w:val="right"/>
            </w:pPr>
            <w:r w:rsidRPr="00F33808">
              <w:t>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6" w14:textId="77777777" w:rsidR="00813D6C" w:rsidRPr="00F33808" w:rsidRDefault="00813D6C" w:rsidP="00317271">
            <w:pPr>
              <w:jc w:val="right"/>
            </w:pPr>
            <w:r w:rsidRPr="00F33808">
              <w:t>Nov 1996</w:t>
            </w:r>
          </w:p>
        </w:tc>
      </w:tr>
      <w:tr w:rsidR="00A4594C" w:rsidRPr="00F33808" w14:paraId="3A579D4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8" w14:textId="77777777" w:rsidR="00A4594C" w:rsidRPr="00DC2042" w:rsidRDefault="00A4594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9" w14:textId="77777777" w:rsidR="00A4594C" w:rsidRPr="00F33808" w:rsidRDefault="00A4594C" w:rsidP="00A60EB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4A" w14:textId="77777777" w:rsidR="00A4594C" w:rsidRPr="00F33808" w:rsidRDefault="00A4594C" w:rsidP="00A60EB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4B" w14:textId="77777777" w:rsidR="00A4594C" w:rsidRPr="00F33808" w:rsidRDefault="00A4594C" w:rsidP="00317271">
            <w:pPr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C" w14:textId="77777777" w:rsidR="00A4594C" w:rsidRPr="00F33808" w:rsidRDefault="00A4594C" w:rsidP="00317271">
            <w:pPr>
              <w:jc w:val="right"/>
            </w:pPr>
            <w:r>
              <w:t>09 Dec 2009</w:t>
            </w:r>
          </w:p>
        </w:tc>
      </w:tr>
      <w:tr w:rsidR="00813D6C" w:rsidRPr="00F33808" w14:paraId="3A579D5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E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F" w14:textId="77777777" w:rsidR="00813D6C" w:rsidRPr="00F33808" w:rsidRDefault="00813D6C" w:rsidP="00317271">
            <w:r w:rsidRPr="00F33808"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50" w14:textId="77777777"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51" w14:textId="77777777" w:rsidR="00813D6C" w:rsidRPr="00F33808" w:rsidRDefault="00813D6C" w:rsidP="00317271">
            <w:pPr>
              <w:jc w:val="right"/>
            </w:pPr>
            <w:r w:rsidRPr="00F33808"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52" w14:textId="77777777" w:rsidR="00813D6C" w:rsidRPr="00F33808" w:rsidRDefault="00813D6C" w:rsidP="00317271">
            <w:pPr>
              <w:jc w:val="right"/>
            </w:pPr>
            <w:r w:rsidRPr="00F33808">
              <w:t>Jan 1988</w:t>
            </w:r>
          </w:p>
        </w:tc>
      </w:tr>
      <w:tr w:rsidR="00813D6C" w:rsidRPr="00F33808" w14:paraId="3A579D5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54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55" w14:textId="77777777"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56" w14:textId="77777777"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57" w14:textId="77777777" w:rsidR="00813D6C" w:rsidRPr="00F33808" w:rsidRDefault="00813D6C" w:rsidP="00317271">
            <w:pPr>
              <w:jc w:val="right"/>
            </w:pPr>
            <w:r w:rsidRPr="00F33808">
              <w:t>1028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58" w14:textId="77777777" w:rsidR="00813D6C" w:rsidRPr="00F33808" w:rsidRDefault="00813D6C" w:rsidP="00317271">
            <w:pPr>
              <w:jc w:val="right"/>
            </w:pPr>
            <w:r w:rsidRPr="00F33808">
              <w:t>Nov 1988</w:t>
            </w:r>
          </w:p>
        </w:tc>
      </w:tr>
      <w:tr w:rsidR="00813D6C" w:rsidRPr="00F33808" w14:paraId="3A579D5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A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5B" w14:textId="77777777" w:rsidR="00813D6C" w:rsidRPr="00F33808" w:rsidRDefault="00813D6C" w:rsidP="00317271"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5C" w14:textId="77777777" w:rsidR="00813D6C" w:rsidRPr="00F33808" w:rsidRDefault="00813D6C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5D" w14:textId="77777777" w:rsidR="00813D6C" w:rsidRPr="00F33808" w:rsidRDefault="00813D6C" w:rsidP="00317271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E" w14:textId="77777777" w:rsidR="00813D6C" w:rsidRPr="00F33808" w:rsidRDefault="00813D6C" w:rsidP="00317271">
            <w:pPr>
              <w:jc w:val="right"/>
            </w:pPr>
            <w:r>
              <w:t>Feb 2008</w:t>
            </w:r>
          </w:p>
        </w:tc>
      </w:tr>
    </w:tbl>
    <w:p w14:paraId="3A579D60" w14:textId="77777777" w:rsidR="00BB0A96" w:rsidRDefault="00BB0A96" w:rsidP="00BB0A96">
      <w:pPr>
        <w:pStyle w:val="Heading2"/>
      </w:pPr>
      <w:bookmarkStart w:id="9" w:name="_Toc146460777"/>
      <w:bookmarkStart w:id="10" w:name="_Toc147917261"/>
      <w:r w:rsidRPr="009848D5">
        <w:lastRenderedPageBreak/>
        <w:t>Recurve Barebow</w:t>
      </w:r>
    </w:p>
    <w:p w14:paraId="3A579D61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D67" w14:textId="77777777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D62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A579D63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D6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D65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D6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D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8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69" w14:textId="77777777"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6A" w14:textId="77777777"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6B" w14:textId="77777777" w:rsidR="00BB0A96" w:rsidRPr="00F33808" w:rsidRDefault="00BB0A96" w:rsidP="00317271">
            <w:pPr>
              <w:jc w:val="right"/>
            </w:pPr>
            <w:r w:rsidRPr="00F33808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C" w14:textId="77777777" w:rsidR="00BB0A96" w:rsidRPr="00F33808" w:rsidRDefault="00BB0A96" w:rsidP="00317271">
            <w:pPr>
              <w:jc w:val="right"/>
            </w:pPr>
            <w:r w:rsidRPr="00F33808">
              <w:t>Jan 1993</w:t>
            </w:r>
          </w:p>
        </w:tc>
      </w:tr>
      <w:tr w:rsidR="00BB0A96" w:rsidRPr="00F33808" w14:paraId="3A579D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6E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6F" w14:textId="77777777"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70" w14:textId="77777777"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71" w14:textId="77777777"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2" w14:textId="77777777"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14:paraId="3A579D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4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5" w14:textId="77777777" w:rsidR="00BB0A96" w:rsidRPr="00F33808" w:rsidRDefault="00171F2B" w:rsidP="00171F2B">
            <w:r>
              <w:t>Mrs. M. Warren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76" w14:textId="77777777" w:rsidR="00BB0A96" w:rsidRPr="00F33808" w:rsidRDefault="00171F2B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77" w14:textId="77777777" w:rsidR="00BB0A96" w:rsidRPr="00F33808" w:rsidRDefault="00171F2B" w:rsidP="00317271">
            <w:pPr>
              <w:jc w:val="right"/>
            </w:pPr>
            <w:r>
              <w:t>532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8" w14:textId="77777777" w:rsidR="00BB0A96" w:rsidRPr="00F33808" w:rsidRDefault="00171F2B" w:rsidP="00171F2B">
            <w:pPr>
              <w:jc w:val="right"/>
            </w:pPr>
            <w:r>
              <w:t>03 Oct 2010</w:t>
            </w:r>
          </w:p>
        </w:tc>
      </w:tr>
      <w:tr w:rsidR="00BB0A96" w:rsidRPr="00F33808" w14:paraId="3A579D7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A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B" w14:textId="77777777"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7C" w14:textId="77777777"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7D" w14:textId="77777777" w:rsidR="00BB0A96" w:rsidRPr="00F33808" w:rsidRDefault="00BB0A96" w:rsidP="00317271">
            <w:pPr>
              <w:jc w:val="right"/>
            </w:pPr>
            <w:r w:rsidRPr="00F33808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E" w14:textId="77777777"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14:paraId="3A579D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0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1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82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8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6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8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8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9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C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D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8E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8F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0" w14:textId="7777777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D9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2" w14:textId="77777777" w:rsidR="002962F2" w:rsidRPr="00DC2042" w:rsidRDefault="002962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3" w14:textId="77777777" w:rsidR="002962F2" w:rsidRPr="00F33808" w:rsidRDefault="002962F2" w:rsidP="00892669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94" w14:textId="77777777"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95" w14:textId="77777777" w:rsidR="002962F2" w:rsidRPr="00F33808" w:rsidRDefault="002962F2" w:rsidP="00317271">
            <w:pPr>
              <w:jc w:val="right"/>
            </w:pPr>
            <w:r>
              <w:t>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6" w14:textId="77777777" w:rsidR="002962F2" w:rsidRPr="00F33808" w:rsidRDefault="002962F2" w:rsidP="00317271">
            <w:pPr>
              <w:jc w:val="right"/>
            </w:pPr>
            <w:r>
              <w:t>14 Jan 2010</w:t>
            </w:r>
          </w:p>
        </w:tc>
      </w:tr>
      <w:tr w:rsidR="00BB0A96" w:rsidRPr="00F33808" w14:paraId="3A579D9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8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9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9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C" w14:textId="77777777" w:rsidR="00BB0A96" w:rsidRPr="00F33808" w:rsidRDefault="00BB0A96" w:rsidP="00317271">
            <w:pPr>
              <w:jc w:val="right"/>
            </w:pPr>
          </w:p>
        </w:tc>
      </w:tr>
      <w:tr w:rsidR="004017EE" w:rsidRPr="00F33808" w14:paraId="3A579DA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E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F" w14:textId="77777777" w:rsidR="004017EE" w:rsidRPr="00F33808" w:rsidRDefault="003B3B14" w:rsidP="00317271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A0" w14:textId="77777777" w:rsidR="004017EE" w:rsidRPr="00F33808" w:rsidRDefault="003B3B14" w:rsidP="00FD26F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A1" w14:textId="77777777" w:rsidR="004017EE" w:rsidRPr="00F33808" w:rsidRDefault="003B3B14" w:rsidP="00317271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2" w14:textId="77777777" w:rsidR="004017EE" w:rsidRPr="00F33808" w:rsidRDefault="003B3B14" w:rsidP="00317271">
            <w:pPr>
              <w:jc w:val="right"/>
            </w:pPr>
            <w:r>
              <w:t>12 Oct 2009</w:t>
            </w:r>
          </w:p>
        </w:tc>
      </w:tr>
      <w:tr w:rsidR="004017EE" w:rsidRPr="00F33808" w14:paraId="3A579DA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A4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A5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A6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A7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8" w14:textId="77777777" w:rsidR="004017EE" w:rsidRPr="00F33808" w:rsidRDefault="004017EE" w:rsidP="00317271">
            <w:pPr>
              <w:jc w:val="right"/>
            </w:pPr>
          </w:p>
        </w:tc>
      </w:tr>
      <w:tr w:rsidR="004017EE" w:rsidRPr="00F33808" w14:paraId="3A579DA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AA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AB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AC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AD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E" w14:textId="77777777" w:rsidR="004017EE" w:rsidRPr="00F33808" w:rsidRDefault="004017EE" w:rsidP="00317271">
            <w:pPr>
              <w:jc w:val="right"/>
            </w:pPr>
          </w:p>
        </w:tc>
      </w:tr>
      <w:tr w:rsidR="004017EE" w:rsidRPr="00F33808" w14:paraId="3A579DB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B0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B1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B2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B3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B4" w14:textId="77777777" w:rsidR="004017EE" w:rsidRPr="00F33808" w:rsidRDefault="004017EE" w:rsidP="00317271">
            <w:pPr>
              <w:jc w:val="right"/>
            </w:pPr>
          </w:p>
        </w:tc>
      </w:tr>
      <w:tr w:rsidR="004017EE" w:rsidRPr="00F33808" w14:paraId="3A579DB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6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B7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B8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B9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A" w14:textId="77777777" w:rsidR="004017EE" w:rsidRPr="00F33808" w:rsidRDefault="004017EE" w:rsidP="00317271">
            <w:pPr>
              <w:jc w:val="right"/>
            </w:pPr>
          </w:p>
        </w:tc>
      </w:tr>
    </w:tbl>
    <w:p w14:paraId="3A579DBC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14:paraId="3A579DC2" w14:textId="77777777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DBD" w14:textId="77777777"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A579DBE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DBF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DC0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DC1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14:paraId="3A579DC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3" w14:textId="77777777"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C4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C5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C6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7" w14:textId="7777777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D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9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CA" w14:textId="77777777" w:rsidR="002962F2" w:rsidRPr="00F33808" w:rsidRDefault="002962F2" w:rsidP="00892669">
            <w:r>
              <w:t>Miss. M. Palmer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CB" w14:textId="77777777"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CC" w14:textId="77777777" w:rsidR="002962F2" w:rsidRPr="00F33808" w:rsidRDefault="002962F2" w:rsidP="00317271">
            <w:pPr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CD" w14:textId="77777777" w:rsidR="002962F2" w:rsidRPr="00F33808" w:rsidRDefault="002962F2" w:rsidP="00317271">
            <w:pPr>
              <w:jc w:val="right"/>
            </w:pPr>
            <w:r>
              <w:t>27 Jan 2010</w:t>
            </w:r>
          </w:p>
        </w:tc>
      </w:tr>
      <w:tr w:rsidR="002962F2" w:rsidRPr="00F33808" w14:paraId="3A579D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F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0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1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D2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3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5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6" w14:textId="77777777" w:rsidR="002962F2" w:rsidRPr="00F33808" w:rsidRDefault="002962F2" w:rsidP="00317271">
            <w:r>
              <w:t>Miss. M. Palmer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D7" w14:textId="77777777"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D8" w14:textId="77777777" w:rsidR="002962F2" w:rsidRPr="00F33808" w:rsidRDefault="002962F2" w:rsidP="00317271">
            <w:pPr>
              <w:jc w:val="right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9" w14:textId="77777777" w:rsidR="002962F2" w:rsidRPr="00F33808" w:rsidRDefault="002962F2" w:rsidP="00317271">
            <w:pPr>
              <w:jc w:val="right"/>
            </w:pPr>
            <w:r>
              <w:t>18 Jan 2010</w:t>
            </w:r>
          </w:p>
        </w:tc>
      </w:tr>
      <w:tr w:rsidR="002962F2" w:rsidRPr="00F33808" w14:paraId="3A579D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B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C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D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DE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F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1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2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3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E4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E5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E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7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8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9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EA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EB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D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E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F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0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1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3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4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F5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6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7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9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A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FB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C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D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E0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F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00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01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02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03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E0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05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06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07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08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09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E1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0B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0C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0D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0E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0F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E1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11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12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13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14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15" w14:textId="77777777" w:rsidR="002962F2" w:rsidRPr="00F33808" w:rsidRDefault="002962F2" w:rsidP="00317271">
            <w:pPr>
              <w:jc w:val="right"/>
            </w:pPr>
          </w:p>
        </w:tc>
      </w:tr>
    </w:tbl>
    <w:p w14:paraId="3A579E17" w14:textId="77777777"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3649B" w14:paraId="3A579E1D" w14:textId="77777777" w:rsidTr="0001081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E18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A579E19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E1A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E1B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E1C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171F2B" w:rsidRPr="00F33808" w14:paraId="3A579E2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1E" w14:textId="77777777" w:rsidR="00171F2B" w:rsidRPr="00D3649B" w:rsidRDefault="00171F2B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1F" w14:textId="77777777" w:rsidR="00171F2B" w:rsidRPr="00F33808" w:rsidRDefault="00171F2B" w:rsidP="00122FD6">
            <w:r>
              <w:t>G. Chapman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20" w14:textId="77777777" w:rsidR="00171F2B" w:rsidRPr="00F33808" w:rsidRDefault="00171F2B" w:rsidP="00122FD6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21" w14:textId="77777777" w:rsidR="00171F2B" w:rsidRPr="00F33808" w:rsidRDefault="00171F2B" w:rsidP="00010813">
            <w:pPr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22" w14:textId="77777777" w:rsidR="00171F2B" w:rsidRPr="00F33808" w:rsidRDefault="00171F2B" w:rsidP="00010813">
            <w:pPr>
              <w:jc w:val="right"/>
            </w:pPr>
            <w:r>
              <w:t>10 Oct 2010</w:t>
            </w:r>
          </w:p>
        </w:tc>
      </w:tr>
      <w:tr w:rsidR="004D2235" w:rsidRPr="00F33808" w14:paraId="3A579E2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4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5" w14:textId="77777777" w:rsidR="004D2235" w:rsidRPr="00F33808" w:rsidRDefault="00570993" w:rsidP="00C84294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26" w14:textId="77777777" w:rsidR="004D2235" w:rsidRPr="00F33808" w:rsidRDefault="00570993" w:rsidP="00C84294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27" w14:textId="77777777" w:rsidR="004D2235" w:rsidRPr="00F33808" w:rsidRDefault="00570993" w:rsidP="00010813">
            <w:pPr>
              <w:jc w:val="right"/>
            </w:pPr>
            <w:r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28" w14:textId="77777777" w:rsidR="004D2235" w:rsidRPr="00F33808" w:rsidRDefault="00570993" w:rsidP="00010813">
            <w:pPr>
              <w:jc w:val="right"/>
            </w:pPr>
            <w:r>
              <w:t>03 Nov 2011</w:t>
            </w:r>
          </w:p>
        </w:tc>
      </w:tr>
      <w:tr w:rsidR="00A26381" w:rsidRPr="00F33808" w14:paraId="3A579E2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A" w14:textId="77777777" w:rsidR="00A26381" w:rsidRPr="00D3649B" w:rsidRDefault="00A26381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B" w14:textId="77777777" w:rsidR="00A26381" w:rsidRPr="00F33808" w:rsidRDefault="00A26381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2C" w14:textId="77777777" w:rsidR="00A26381" w:rsidRPr="00F33808" w:rsidRDefault="00A26381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2D" w14:textId="77777777" w:rsidR="00A26381" w:rsidRPr="00F33808" w:rsidRDefault="00A26381" w:rsidP="001822A3">
            <w:pPr>
              <w:jc w:val="right"/>
            </w:pPr>
            <w:r>
              <w:t>1065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2E" w14:textId="77777777" w:rsidR="00A26381" w:rsidRPr="00F33808" w:rsidRDefault="00A26381" w:rsidP="001822A3">
            <w:pPr>
              <w:jc w:val="right"/>
            </w:pPr>
            <w:r>
              <w:t>05 Dec 2010</w:t>
            </w:r>
          </w:p>
        </w:tc>
      </w:tr>
      <w:tr w:rsidR="0028012D" w:rsidRPr="00F33808" w14:paraId="3A579E3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0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1" w14:textId="77777777" w:rsidR="0028012D" w:rsidRPr="00F33808" w:rsidRDefault="00F83378" w:rsidP="00010813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32" w14:textId="77777777" w:rsidR="0028012D" w:rsidRPr="00F33808" w:rsidRDefault="00F83378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33" w14:textId="77777777" w:rsidR="0028012D" w:rsidRPr="00F33808" w:rsidRDefault="00F83378" w:rsidP="00010813">
            <w:pPr>
              <w:jc w:val="right"/>
            </w:pPr>
            <w:r>
              <w:t>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34" w14:textId="77777777" w:rsidR="0028012D" w:rsidRPr="00F33808" w:rsidRDefault="00F83378" w:rsidP="00010813">
            <w:pPr>
              <w:jc w:val="right"/>
            </w:pPr>
            <w:r>
              <w:t>27 Oct 2011</w:t>
            </w:r>
          </w:p>
        </w:tc>
      </w:tr>
      <w:tr w:rsidR="0028012D" w:rsidRPr="00F33808" w14:paraId="3A579E3B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6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7" w14:textId="77777777"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38" w14:textId="77777777"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39" w14:textId="77777777" w:rsidR="0028012D" w:rsidRPr="00F33808" w:rsidRDefault="00E401A7" w:rsidP="00010813">
            <w:pPr>
              <w:jc w:val="right"/>
            </w:pPr>
            <w:r>
              <w:t>490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3A" w14:textId="77777777" w:rsidR="0028012D" w:rsidRPr="00F33808" w:rsidRDefault="00E401A7" w:rsidP="00010813">
            <w:pPr>
              <w:jc w:val="right"/>
            </w:pPr>
            <w:r>
              <w:t>20 Feb 2011</w:t>
            </w:r>
          </w:p>
        </w:tc>
      </w:tr>
      <w:tr w:rsidR="0028012D" w:rsidRPr="00F33808" w14:paraId="3A579E41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C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D" w14:textId="77777777"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3E" w14:textId="77777777"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3F" w14:textId="77777777" w:rsidR="0028012D" w:rsidRPr="00F33808" w:rsidRDefault="0028012D" w:rsidP="00010813">
            <w:pPr>
              <w:jc w:val="right"/>
            </w:pPr>
            <w:r>
              <w:t>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40" w14:textId="77777777" w:rsidR="0028012D" w:rsidRPr="00F33808" w:rsidRDefault="0028012D" w:rsidP="00010813">
            <w:pPr>
              <w:jc w:val="right"/>
            </w:pPr>
            <w:r>
              <w:t>18 Jan 2010</w:t>
            </w:r>
          </w:p>
        </w:tc>
      </w:tr>
      <w:tr w:rsidR="0028012D" w:rsidRPr="00F33808" w14:paraId="3A579E47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2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3" w14:textId="77777777"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44" w14:textId="77777777"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45" w14:textId="77777777" w:rsidR="0028012D" w:rsidRPr="00F33808" w:rsidRDefault="0028012D" w:rsidP="00010813">
            <w:pPr>
              <w:jc w:val="right"/>
            </w:pPr>
            <w:r>
              <w:t>547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46" w14:textId="77777777" w:rsidR="0028012D" w:rsidRPr="00F33808" w:rsidRDefault="0028012D" w:rsidP="00010813">
            <w:pPr>
              <w:jc w:val="right"/>
            </w:pPr>
            <w:r>
              <w:t>18 Jan 2010</w:t>
            </w:r>
          </w:p>
        </w:tc>
      </w:tr>
      <w:tr w:rsidR="0028012D" w:rsidRPr="00F33808" w14:paraId="3A579E4D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8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9" w14:textId="77777777"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4A" w14:textId="77777777"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4B" w14:textId="77777777" w:rsidR="0028012D" w:rsidRPr="00F33808" w:rsidRDefault="0028012D" w:rsidP="00010813">
            <w:pPr>
              <w:jc w:val="right"/>
            </w:pPr>
            <w:r>
              <w:t>215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4C" w14:textId="77777777" w:rsidR="0028012D" w:rsidRPr="00F33808" w:rsidRDefault="0028012D" w:rsidP="00010813">
            <w:pPr>
              <w:jc w:val="right"/>
            </w:pPr>
            <w:r>
              <w:t>13 Jan 2010</w:t>
            </w:r>
          </w:p>
        </w:tc>
      </w:tr>
      <w:tr w:rsidR="004D2235" w:rsidRPr="00F33808" w14:paraId="3A579E5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E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F" w14:textId="77777777" w:rsidR="004D2235" w:rsidRPr="00F33808" w:rsidRDefault="004D2235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50" w14:textId="77777777" w:rsidR="004D2235" w:rsidRPr="00F33808" w:rsidRDefault="004D2235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51" w14:textId="77777777" w:rsidR="004D2235" w:rsidRPr="00F33808" w:rsidRDefault="004D2235" w:rsidP="00010813">
            <w:pPr>
              <w:jc w:val="right"/>
            </w:pPr>
            <w:r>
              <w:t>178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52" w14:textId="77777777" w:rsidR="004D2235" w:rsidRPr="00F33808" w:rsidRDefault="004D2235" w:rsidP="00010813">
            <w:pPr>
              <w:jc w:val="right"/>
            </w:pPr>
            <w:r>
              <w:t>21 Apr 2010</w:t>
            </w:r>
          </w:p>
        </w:tc>
      </w:tr>
      <w:tr w:rsidR="004D2235" w:rsidRPr="00F33808" w14:paraId="3A579E5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54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55" w14:textId="77777777"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56" w14:textId="77777777"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57" w14:textId="77777777" w:rsidR="004D2235" w:rsidRPr="00F33808" w:rsidRDefault="00A26381" w:rsidP="00010813">
            <w:pPr>
              <w:jc w:val="right"/>
            </w:pPr>
            <w:r>
              <w:t>479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58" w14:textId="77777777" w:rsidR="004D2235" w:rsidRPr="00F33808" w:rsidRDefault="00A26381" w:rsidP="00010813">
            <w:pPr>
              <w:jc w:val="right"/>
            </w:pPr>
            <w:r>
              <w:t>24 Oct 2010</w:t>
            </w:r>
          </w:p>
        </w:tc>
      </w:tr>
      <w:tr w:rsidR="004D2235" w:rsidRPr="00F33808" w14:paraId="3A579E5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5A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5B" w14:textId="77777777" w:rsidR="004D2235" w:rsidRPr="00F33808" w:rsidRDefault="004D2235" w:rsidP="00C84294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5C" w14:textId="77777777" w:rsidR="004D2235" w:rsidRPr="00F33808" w:rsidRDefault="004D2235" w:rsidP="00C8429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5D" w14:textId="77777777" w:rsidR="004D2235" w:rsidRPr="00F33808" w:rsidRDefault="004D2235" w:rsidP="00010813">
            <w:pPr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5E" w14:textId="77777777" w:rsidR="004D2235" w:rsidRPr="00F33808" w:rsidRDefault="004D2235" w:rsidP="00010813">
            <w:pPr>
              <w:jc w:val="right"/>
            </w:pPr>
            <w:r>
              <w:t>18 Mar 2010</w:t>
            </w:r>
          </w:p>
        </w:tc>
      </w:tr>
      <w:tr w:rsidR="004D2235" w:rsidRPr="00F33808" w14:paraId="3A579E6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60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61" w14:textId="77777777"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62" w14:textId="77777777"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63" w14:textId="77777777" w:rsidR="004D2235" w:rsidRPr="00F33808" w:rsidRDefault="004D2235" w:rsidP="00010813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64" w14:textId="77777777" w:rsidR="004D2235" w:rsidRPr="00F33808" w:rsidRDefault="004D2235" w:rsidP="00010813">
            <w:pPr>
              <w:jc w:val="right"/>
            </w:pPr>
            <w:r>
              <w:t>21 Feb 2010</w:t>
            </w:r>
          </w:p>
        </w:tc>
      </w:tr>
      <w:tr w:rsidR="004D2235" w:rsidRPr="00F33808" w14:paraId="3A579E6B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66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67" w14:textId="77777777"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68" w14:textId="77777777"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69" w14:textId="77777777" w:rsidR="004D2235" w:rsidRPr="00F33808" w:rsidRDefault="004D2235" w:rsidP="00010813">
            <w:pPr>
              <w:jc w:val="right"/>
            </w:pPr>
            <w:r>
              <w:t>815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6A" w14:textId="77777777" w:rsidR="004D2235" w:rsidRPr="00F33808" w:rsidRDefault="004D2235" w:rsidP="00010813">
            <w:pPr>
              <w:jc w:val="right"/>
            </w:pPr>
            <w:r>
              <w:t>21 Feb 2010</w:t>
            </w:r>
          </w:p>
        </w:tc>
      </w:tr>
      <w:tr w:rsidR="004D2235" w:rsidRPr="00F33808" w14:paraId="3A579E71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6C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6D" w14:textId="77777777" w:rsidR="004D2235" w:rsidRPr="00F33808" w:rsidRDefault="004D2235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6E" w14:textId="77777777" w:rsidR="004D2235" w:rsidRPr="00F33808" w:rsidRDefault="004D2235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6F" w14:textId="77777777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70" w14:textId="77777777" w:rsidR="004D2235" w:rsidRPr="00F33808" w:rsidRDefault="004D2235" w:rsidP="00010813">
            <w:pPr>
              <w:jc w:val="right"/>
            </w:pPr>
          </w:p>
        </w:tc>
      </w:tr>
    </w:tbl>
    <w:p w14:paraId="3A579E72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14:paraId="3A579E78" w14:textId="77777777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E73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A579E74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E75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E76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E77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14:paraId="3A579E7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9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7A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7B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7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8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7F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0" w14:textId="77777777" w:rsidR="00BB0A96" w:rsidRPr="00F33808" w:rsidRDefault="00BB0A96" w:rsidP="00A4594C">
            <w:r w:rsidRPr="00F33808">
              <w:t xml:space="preserve">Mstr. </w:t>
            </w:r>
            <w:r w:rsidR="00A4594C">
              <w:t>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81" w14:textId="77777777" w:rsidR="00BB0A96" w:rsidRPr="00F33808" w:rsidRDefault="00A4594C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82" w14:textId="77777777" w:rsidR="00BB0A96" w:rsidRPr="00F33808" w:rsidRDefault="00A4594C" w:rsidP="00317271">
            <w:pPr>
              <w:jc w:val="right"/>
            </w:pPr>
            <w:r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3" w14:textId="77777777" w:rsidR="00BB0A96" w:rsidRPr="00F33808" w:rsidRDefault="00A4594C" w:rsidP="00317271">
            <w:pPr>
              <w:jc w:val="right"/>
            </w:pPr>
            <w:r>
              <w:t>19 Jan 2010</w:t>
            </w:r>
          </w:p>
        </w:tc>
      </w:tr>
      <w:tr w:rsidR="00BB0A96" w:rsidRPr="00F33808" w14:paraId="3A579E8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5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6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87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88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9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B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C" w14:textId="77777777" w:rsidR="00BB0A96" w:rsidRPr="00F33808" w:rsidRDefault="009241F2" w:rsidP="00317271">
            <w:r>
              <w:t>Mstr. A.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8D" w14:textId="77777777" w:rsidR="00BB0A96" w:rsidRPr="00F33808" w:rsidRDefault="009241F2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8E" w14:textId="77777777" w:rsidR="00BB0A96" w:rsidRPr="00F33808" w:rsidRDefault="009241F2" w:rsidP="00317271">
            <w:pPr>
              <w:jc w:val="right"/>
            </w:pPr>
            <w:r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F" w14:textId="77777777" w:rsidR="00BB0A96" w:rsidRPr="00F33808" w:rsidRDefault="009241F2" w:rsidP="00317271">
            <w:pPr>
              <w:jc w:val="right"/>
            </w:pPr>
            <w:r>
              <w:t>18 Nov 2010</w:t>
            </w:r>
          </w:p>
        </w:tc>
      </w:tr>
      <w:tr w:rsidR="00BB0A96" w:rsidRPr="00F33808" w14:paraId="3A579E9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1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9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9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5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7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8" w14:textId="77777777" w:rsidR="00BB0A96" w:rsidRPr="00F33808" w:rsidRDefault="00A4594C" w:rsidP="00A4594C">
            <w:r>
              <w:t>Mstr. C. Allen-Igglesden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99" w14:textId="77777777" w:rsidR="00BB0A96" w:rsidRPr="00F33808" w:rsidRDefault="00A4594C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9A" w14:textId="77777777" w:rsidR="00BB0A96" w:rsidRPr="00F33808" w:rsidRDefault="00A4594C" w:rsidP="00317271">
            <w:pPr>
              <w:jc w:val="right"/>
            </w:pPr>
            <w:r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B" w14:textId="77777777" w:rsidR="00BB0A96" w:rsidRPr="00F33808" w:rsidRDefault="00A4594C" w:rsidP="00317271">
            <w:pPr>
              <w:jc w:val="right"/>
            </w:pPr>
            <w:r>
              <w:t>18 Jan 2009</w:t>
            </w:r>
          </w:p>
        </w:tc>
      </w:tr>
      <w:tr w:rsidR="00BB0A96" w:rsidRPr="00F33808" w14:paraId="3A579EA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D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E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9F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A0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1" w14:textId="7777777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EA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3" w14:textId="77777777" w:rsidR="002962F2" w:rsidRPr="00D3649B" w:rsidRDefault="002962F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4" w14:textId="77777777" w:rsidR="002962F2" w:rsidRPr="00F33808" w:rsidRDefault="002962F2" w:rsidP="002962F2">
            <w:r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A5" w14:textId="77777777"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A6" w14:textId="77777777" w:rsidR="002962F2" w:rsidRPr="00F33808" w:rsidRDefault="002962F2" w:rsidP="00317271">
            <w:pPr>
              <w:jc w:val="right"/>
            </w:pPr>
            <w:r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7" w14:textId="77777777" w:rsidR="002962F2" w:rsidRPr="00F33808" w:rsidRDefault="002962F2" w:rsidP="00317271">
            <w:pPr>
              <w:jc w:val="right"/>
            </w:pPr>
            <w:r>
              <w:t>14 Jan 2010</w:t>
            </w:r>
          </w:p>
        </w:tc>
      </w:tr>
      <w:tr w:rsidR="00BB0A96" w:rsidRPr="00F33808" w14:paraId="3A579EA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9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A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AB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A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B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F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0" w14:textId="77777777"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B1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B2" w14:textId="77777777" w:rsidR="00BB0A96" w:rsidRPr="00F33808" w:rsidRDefault="00BB0A96" w:rsidP="00317271">
            <w:pPr>
              <w:jc w:val="right"/>
            </w:pPr>
            <w:r w:rsidRPr="00F33808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3" w14:textId="77777777"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14:paraId="3A579EB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B5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6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B7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B8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9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C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BB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C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BD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BE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F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C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C1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C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C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C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C5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C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7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C8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C9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CA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B" w14:textId="77777777" w:rsidR="00BB0A96" w:rsidRPr="00F33808" w:rsidRDefault="00BB0A96" w:rsidP="00317271">
            <w:pPr>
              <w:jc w:val="right"/>
            </w:pPr>
          </w:p>
        </w:tc>
      </w:tr>
    </w:tbl>
    <w:p w14:paraId="3A579ECD" w14:textId="77777777" w:rsidR="00BB0A96" w:rsidRDefault="00BB0A96" w:rsidP="00BB0A96">
      <w:pPr>
        <w:pStyle w:val="Heading2"/>
      </w:pPr>
      <w:r w:rsidRPr="00F1779D">
        <w:lastRenderedPageBreak/>
        <w:t>Longbow</w:t>
      </w:r>
      <w:bookmarkEnd w:id="9"/>
      <w:bookmarkEnd w:id="10"/>
    </w:p>
    <w:p w14:paraId="3A579ECE" w14:textId="77777777" w:rsidR="00BB0A96" w:rsidRDefault="00BB0A96" w:rsidP="00BB0A96">
      <w:pPr>
        <w:pStyle w:val="Heading3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ED4" w14:textId="77777777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ECF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A579ED0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ED1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ED2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ED3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E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5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D6" w14:textId="77777777" w:rsidR="00BB0A96" w:rsidRPr="00F33808" w:rsidRDefault="00BB0A96" w:rsidP="00317271">
            <w:r w:rsidRPr="00F33808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D7" w14:textId="77777777" w:rsidR="00BB0A96" w:rsidRPr="00F33808" w:rsidRDefault="00BB0A96" w:rsidP="00317271">
            <w:r w:rsidRPr="00F33808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D8" w14:textId="77777777" w:rsidR="00BB0A96" w:rsidRPr="00F33808" w:rsidRDefault="00BB0A96" w:rsidP="00317271">
            <w:pPr>
              <w:jc w:val="right"/>
            </w:pPr>
            <w:r w:rsidRPr="00F33808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9" w14:textId="77777777"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14:paraId="3A579E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DB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DC" w14:textId="77777777"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DD" w14:textId="77777777"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DE" w14:textId="77777777" w:rsidR="00BB0A96" w:rsidRPr="00F33808" w:rsidRDefault="00BB0A96" w:rsidP="00317271">
            <w:pPr>
              <w:jc w:val="right"/>
            </w:pPr>
            <w:r w:rsidRPr="00F33808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DF" w14:textId="77777777"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14:paraId="3A579E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1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2" w14:textId="77777777"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E3" w14:textId="77777777"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E4" w14:textId="77777777" w:rsidR="00BB0A96" w:rsidRPr="00F33808" w:rsidRDefault="00BB0A96" w:rsidP="00317271">
            <w:pPr>
              <w:jc w:val="right"/>
            </w:pPr>
            <w:r w:rsidRPr="00F33808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5" w14:textId="77777777"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14:paraId="3A579EE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7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8" w14:textId="77777777" w:rsidR="00BB0A96" w:rsidRPr="00F33808" w:rsidRDefault="00BB0A96" w:rsidP="00C36290">
            <w:r w:rsidRPr="00F33808">
              <w:t xml:space="preserve">Mrs. </w:t>
            </w:r>
            <w:r w:rsidR="00C36290">
              <w:t>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E9" w14:textId="77777777" w:rsidR="00BB0A96" w:rsidRPr="00F33808" w:rsidRDefault="00C36290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EA" w14:textId="77777777" w:rsidR="00BB0A96" w:rsidRPr="00F33808" w:rsidRDefault="00C36290" w:rsidP="00317271">
            <w:pPr>
              <w:jc w:val="right"/>
            </w:pPr>
            <w:r>
              <w:t>161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B" w14:textId="77777777" w:rsidR="00BB0A96" w:rsidRPr="00F33808" w:rsidRDefault="00C36290" w:rsidP="00317271">
            <w:pPr>
              <w:jc w:val="right"/>
            </w:pPr>
            <w:r>
              <w:t>13 Mar 2011</w:t>
            </w:r>
          </w:p>
        </w:tc>
      </w:tr>
      <w:tr w:rsidR="00BB0A96" w:rsidRPr="00F33808" w14:paraId="3A579E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D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E" w14:textId="77777777"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EF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F0" w14:textId="77777777" w:rsidR="00BB0A96" w:rsidRPr="00F33808" w:rsidRDefault="00BB0A96" w:rsidP="00317271">
            <w:pPr>
              <w:jc w:val="right"/>
            </w:pPr>
            <w:r w:rsidRPr="00F33808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1" w14:textId="77777777"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4D2235" w:rsidRPr="00F33808" w14:paraId="3A579E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3" w14:textId="77777777" w:rsidR="004D2235" w:rsidRPr="00254FCA" w:rsidRDefault="004D2235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F4" w14:textId="77777777" w:rsidR="004D2235" w:rsidRPr="00F33808" w:rsidRDefault="004D2235" w:rsidP="00C84294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F5" w14:textId="77777777" w:rsidR="004D2235" w:rsidRPr="00F33808" w:rsidRDefault="004D2235" w:rsidP="00C84294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F6" w14:textId="77777777" w:rsidR="004D2235" w:rsidRPr="00F33808" w:rsidRDefault="004D2235" w:rsidP="00317271">
            <w:pPr>
              <w:jc w:val="right"/>
            </w:pPr>
            <w:r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7" w14:textId="77777777" w:rsidR="004D2235" w:rsidRPr="00F33808" w:rsidRDefault="004D2235" w:rsidP="00317271">
            <w:pPr>
              <w:jc w:val="right"/>
            </w:pPr>
            <w:r>
              <w:t>29 Mar 2010</w:t>
            </w:r>
          </w:p>
        </w:tc>
      </w:tr>
      <w:tr w:rsidR="00BB0A96" w:rsidRPr="00F33808" w14:paraId="3A579EF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9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FA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FB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F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0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F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0" w14:textId="77777777" w:rsidR="00BB0A96" w:rsidRPr="00F33808" w:rsidRDefault="00BB0A96" w:rsidP="009241F2">
            <w:r>
              <w:t>Mrs</w:t>
            </w:r>
            <w:r w:rsidR="009241F2">
              <w:t>. E. Leydon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01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02" w14:textId="77777777" w:rsidR="00BB0A96" w:rsidRPr="00F33808" w:rsidRDefault="00C36290" w:rsidP="00317271">
            <w:pPr>
              <w:jc w:val="right"/>
            </w:pPr>
            <w:r>
              <w:t>144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3" w14:textId="77777777" w:rsidR="00BB0A96" w:rsidRPr="00F33808" w:rsidRDefault="00C36290" w:rsidP="00317271">
            <w:pPr>
              <w:jc w:val="right"/>
            </w:pPr>
            <w:r>
              <w:t>07 Mar 2011</w:t>
            </w:r>
          </w:p>
        </w:tc>
      </w:tr>
      <w:tr w:rsidR="00BB0A96" w:rsidRPr="00F33808" w14:paraId="3A579F0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5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6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07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08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9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1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B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C" w14:textId="77777777" w:rsidR="00BB0A96" w:rsidRPr="00F33808" w:rsidRDefault="00E401A7" w:rsidP="00317271">
            <w:r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0D" w14:textId="77777777" w:rsidR="00BB0A96" w:rsidRPr="00F33808" w:rsidRDefault="00E401A7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0E" w14:textId="77777777" w:rsidR="00BB0A96" w:rsidRPr="00F33808" w:rsidRDefault="00E401A7" w:rsidP="00317271">
            <w:pPr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F" w14:textId="77777777" w:rsidR="00BB0A96" w:rsidRPr="00F33808" w:rsidRDefault="00E401A7" w:rsidP="00317271">
            <w:pPr>
              <w:jc w:val="right"/>
            </w:pPr>
            <w:r>
              <w:t>23 Jan 2011</w:t>
            </w:r>
          </w:p>
        </w:tc>
      </w:tr>
      <w:tr w:rsidR="00BB0A96" w:rsidRPr="00F33808" w14:paraId="3A579F1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11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12" w14:textId="77777777" w:rsidR="00BB0A96" w:rsidRPr="00F33808" w:rsidRDefault="002962F2" w:rsidP="00317271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13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14" w14:textId="77777777" w:rsidR="00BB0A96" w:rsidRPr="00F33808" w:rsidRDefault="002962F2" w:rsidP="00317271">
            <w:pPr>
              <w:jc w:val="right"/>
            </w:pPr>
            <w:r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15" w14:textId="77777777" w:rsidR="00BB0A96" w:rsidRPr="00F33808" w:rsidRDefault="002962F2" w:rsidP="00317271">
            <w:pPr>
              <w:jc w:val="right"/>
            </w:pPr>
            <w:r>
              <w:t>07 Jan 2010</w:t>
            </w:r>
          </w:p>
        </w:tc>
      </w:tr>
      <w:tr w:rsidR="00BB0A96" w:rsidRPr="00F33808" w14:paraId="3A579F1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17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18" w14:textId="77777777" w:rsidR="00BB0A96" w:rsidRPr="00F33808" w:rsidRDefault="002962F2" w:rsidP="00317271">
            <w:r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19" w14:textId="77777777" w:rsidR="00BB0A96" w:rsidRPr="00F33808" w:rsidRDefault="002962F2" w:rsidP="00317271"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1A" w14:textId="77777777" w:rsidR="00BB0A96" w:rsidRPr="00F33808" w:rsidRDefault="002962F2" w:rsidP="00317271">
            <w:pPr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1B" w14:textId="77777777" w:rsidR="00BB0A96" w:rsidRPr="00F33808" w:rsidRDefault="002962F2" w:rsidP="00317271">
            <w:pPr>
              <w:jc w:val="right"/>
            </w:pPr>
            <w:r>
              <w:t>07 Feb 2010</w:t>
            </w:r>
          </w:p>
        </w:tc>
      </w:tr>
      <w:tr w:rsidR="002962F2" w:rsidRPr="00F33808" w14:paraId="3A579F2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1D" w14:textId="77777777"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1E" w14:textId="77777777" w:rsidR="002962F2" w:rsidRPr="00F33808" w:rsidRDefault="002962F2" w:rsidP="00892669">
            <w:r>
              <w:t>Mrs. C Igglesden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1F" w14:textId="77777777" w:rsidR="002962F2" w:rsidRPr="00F33808" w:rsidRDefault="002962F2" w:rsidP="00892669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20" w14:textId="77777777" w:rsidR="002962F2" w:rsidRPr="00F33808" w:rsidRDefault="002962F2" w:rsidP="00317271">
            <w:pPr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21" w14:textId="77777777" w:rsidR="002962F2" w:rsidRPr="00F33808" w:rsidRDefault="002962F2" w:rsidP="00317271">
            <w:pPr>
              <w:jc w:val="right"/>
            </w:pPr>
            <w:r>
              <w:t>21 Feb 2010</w:t>
            </w:r>
          </w:p>
        </w:tc>
      </w:tr>
      <w:tr w:rsidR="002962F2" w:rsidRPr="00F33808" w14:paraId="3A579F2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23" w14:textId="77777777"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24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25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26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27" w14:textId="77777777" w:rsidR="002962F2" w:rsidRPr="00F33808" w:rsidRDefault="002962F2" w:rsidP="00317271">
            <w:pPr>
              <w:jc w:val="right"/>
            </w:pPr>
          </w:p>
        </w:tc>
      </w:tr>
    </w:tbl>
    <w:p w14:paraId="3A579F29" w14:textId="77777777" w:rsidR="00BB0A96" w:rsidRDefault="00BB0A96" w:rsidP="00BB0A96">
      <w:pPr>
        <w:pStyle w:val="Heading3"/>
      </w:pPr>
      <w:bookmarkStart w:id="12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F2F" w14:textId="77777777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F2A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A579F2B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F2C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F2D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F2E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F3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0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31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32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3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6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3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3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3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C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D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3E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3F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0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2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3" w14:textId="77777777" w:rsidR="00BB0A96" w:rsidRPr="00F33808" w:rsidRDefault="003440EB" w:rsidP="00317271">
            <w:r>
              <w:t>Miss</w:t>
            </w:r>
            <w:r w:rsidR="00BB0A96" w:rsidRPr="00F33808">
              <w:t xml:space="preserve">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44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45" w14:textId="77777777" w:rsidR="00BB0A96" w:rsidRPr="00F33808" w:rsidRDefault="00BB0A96" w:rsidP="00317271">
            <w:pPr>
              <w:jc w:val="right"/>
            </w:pPr>
            <w:r w:rsidRPr="00F33808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6" w14:textId="77777777" w:rsidR="00BB0A96" w:rsidRPr="00F33808" w:rsidRDefault="00BB0A96" w:rsidP="00317271">
            <w:pPr>
              <w:jc w:val="right"/>
            </w:pPr>
            <w:r w:rsidRPr="00F33808">
              <w:t>Jan 2005</w:t>
            </w:r>
          </w:p>
        </w:tc>
      </w:tr>
      <w:tr w:rsidR="00BB0A96" w:rsidRPr="00F33808" w14:paraId="3A579F4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8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4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4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C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5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E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F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0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1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2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5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54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55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6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7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8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5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5A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5B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C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D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E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6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0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1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2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6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6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7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C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D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E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F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70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7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72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73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74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75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76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7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78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7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7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7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7C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8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7E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7F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80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81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82" w14:textId="77777777" w:rsidR="00BB0A96" w:rsidRPr="00F33808" w:rsidRDefault="00BB0A96" w:rsidP="00317271">
            <w:pPr>
              <w:jc w:val="right"/>
            </w:pPr>
          </w:p>
        </w:tc>
      </w:tr>
    </w:tbl>
    <w:p w14:paraId="3A579F84" w14:textId="77777777" w:rsidR="0028012D" w:rsidRDefault="0028012D" w:rsidP="0028012D">
      <w:pPr>
        <w:pStyle w:val="Heading3"/>
      </w:pPr>
      <w:bookmarkStart w:id="13" w:name="_Toc146460789"/>
      <w:r>
        <w:t xml:space="preserve">Gentlemen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254FCA" w14:paraId="3A579F8A" w14:textId="77777777" w:rsidTr="0001081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F85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A579F86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F87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F88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F89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28012D" w:rsidRPr="00F33808" w14:paraId="3A579F9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B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8C" w14:textId="77777777" w:rsidR="0028012D" w:rsidRPr="00606DA3" w:rsidRDefault="0028012D" w:rsidP="00010813">
            <w:pPr>
              <w:rPr>
                <w:szCs w:val="15"/>
              </w:rPr>
            </w:pPr>
            <w:r w:rsidRPr="00606DA3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8D" w14:textId="77777777" w:rsidR="0028012D" w:rsidRPr="00606DA3" w:rsidRDefault="0028012D" w:rsidP="00010813">
            <w:pPr>
              <w:rPr>
                <w:szCs w:val="15"/>
              </w:rPr>
            </w:pPr>
            <w:r w:rsidRPr="00606DA3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8E" w14:textId="77777777" w:rsidR="0028012D" w:rsidRPr="00606DA3" w:rsidRDefault="0028012D" w:rsidP="00010813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F" w14:textId="77777777" w:rsidR="0028012D" w:rsidRPr="00606DA3" w:rsidRDefault="0028012D" w:rsidP="00010813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Jan 1992</w:t>
            </w:r>
          </w:p>
        </w:tc>
      </w:tr>
      <w:tr w:rsidR="0028012D" w:rsidRPr="00F33808" w14:paraId="3A579F9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1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2" w14:textId="77777777" w:rsidR="0028012D" w:rsidRPr="00F33808" w:rsidRDefault="0028012D" w:rsidP="00010813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3" w14:textId="77777777"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94" w14:textId="77777777" w:rsidR="0028012D" w:rsidRPr="00F33808" w:rsidRDefault="0028012D" w:rsidP="00010813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5" w14:textId="77777777" w:rsidR="0028012D" w:rsidRPr="00F33808" w:rsidRDefault="0028012D" w:rsidP="00010813">
            <w:pPr>
              <w:jc w:val="right"/>
            </w:pPr>
            <w:r w:rsidRPr="00F33808">
              <w:t>Nov 2000</w:t>
            </w:r>
          </w:p>
        </w:tc>
      </w:tr>
      <w:tr w:rsidR="0028012D" w:rsidRPr="00F33808" w14:paraId="3A579F9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7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8" w14:textId="77777777" w:rsidR="0028012D" w:rsidRPr="00F33808" w:rsidRDefault="0028012D" w:rsidP="00010813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9" w14:textId="77777777"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9A" w14:textId="77777777" w:rsidR="0028012D" w:rsidRPr="00F33808" w:rsidRDefault="0028012D" w:rsidP="00010813">
            <w:pPr>
              <w:jc w:val="right"/>
            </w:pPr>
            <w:r w:rsidRPr="00F33808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B" w14:textId="77777777" w:rsidR="0028012D" w:rsidRPr="00F33808" w:rsidRDefault="0028012D" w:rsidP="00010813">
            <w:pPr>
              <w:jc w:val="right"/>
            </w:pPr>
            <w:r w:rsidRPr="00F33808">
              <w:t>Nov 2000</w:t>
            </w:r>
          </w:p>
        </w:tc>
      </w:tr>
      <w:tr w:rsidR="0028012D" w:rsidRPr="00F33808" w14:paraId="3A579FA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D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E" w14:textId="77777777" w:rsidR="0028012D" w:rsidRDefault="0028012D" w:rsidP="00010813">
            <w:pPr>
              <w:rPr>
                <w:szCs w:val="15"/>
              </w:rPr>
            </w:pPr>
            <w:r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F" w14:textId="77777777" w:rsidR="0028012D" w:rsidRDefault="0028012D" w:rsidP="00010813">
            <w:pPr>
              <w:rPr>
                <w:szCs w:val="15"/>
              </w:rPr>
            </w:pPr>
            <w:r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0" w14:textId="77777777" w:rsidR="0028012D" w:rsidRPr="00F33808" w:rsidRDefault="0028012D" w:rsidP="00010813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1" w14:textId="77777777" w:rsidR="0028012D" w:rsidRPr="00F33808" w:rsidRDefault="0028012D" w:rsidP="00010813">
            <w:pPr>
              <w:jc w:val="right"/>
            </w:pPr>
            <w:r w:rsidRPr="00F33808">
              <w:t>Feb 1987</w:t>
            </w:r>
          </w:p>
        </w:tc>
      </w:tr>
      <w:tr w:rsidR="0028012D" w:rsidRPr="00F33808" w14:paraId="3A579FA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3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4" w14:textId="77777777" w:rsidR="0028012D" w:rsidRPr="00F33808" w:rsidRDefault="00C36290" w:rsidP="00010813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A5" w14:textId="77777777" w:rsidR="0028012D" w:rsidRPr="00F33808" w:rsidRDefault="00C36290" w:rsidP="0001081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6" w14:textId="77777777" w:rsidR="0028012D" w:rsidRPr="00F33808" w:rsidRDefault="00C36290" w:rsidP="00010813">
            <w:pPr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7" w14:textId="77777777" w:rsidR="0028012D" w:rsidRPr="00F33808" w:rsidRDefault="00C36290" w:rsidP="00010813">
            <w:pPr>
              <w:jc w:val="right"/>
            </w:pPr>
            <w:r>
              <w:t>06 Apr 2011</w:t>
            </w:r>
          </w:p>
        </w:tc>
      </w:tr>
      <w:tr w:rsidR="0028012D" w:rsidRPr="00F33808" w14:paraId="3A579FA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9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A" w14:textId="77777777" w:rsidR="0028012D" w:rsidRPr="00F33808" w:rsidRDefault="0028012D" w:rsidP="00010813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AB" w14:textId="77777777" w:rsidR="0028012D" w:rsidRPr="00F33808" w:rsidRDefault="0028012D" w:rsidP="00010813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C" w14:textId="77777777" w:rsidR="0028012D" w:rsidRPr="00F33808" w:rsidRDefault="0028012D" w:rsidP="00010813">
            <w:pPr>
              <w:jc w:val="right"/>
            </w:pPr>
            <w:r w:rsidRPr="00F33808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D" w14:textId="77777777" w:rsidR="0028012D" w:rsidRPr="00F33808" w:rsidRDefault="0028012D" w:rsidP="00010813">
            <w:pPr>
              <w:jc w:val="right"/>
            </w:pPr>
            <w:r w:rsidRPr="00F33808">
              <w:t>Feb 1987</w:t>
            </w:r>
          </w:p>
        </w:tc>
      </w:tr>
      <w:tr w:rsidR="0028012D" w:rsidRPr="00F33808" w14:paraId="3A579FB4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F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0" w14:textId="77777777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B1" w14:textId="77777777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B2" w14:textId="77777777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3" w14:textId="77777777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B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5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6" w14:textId="77777777" w:rsidR="0028012D" w:rsidRPr="00F33808" w:rsidRDefault="0028012D" w:rsidP="00010813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B7" w14:textId="77777777" w:rsidR="0028012D" w:rsidRPr="00F33808" w:rsidRDefault="0028012D" w:rsidP="00010813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B8" w14:textId="77777777" w:rsidR="0028012D" w:rsidRPr="00F33808" w:rsidRDefault="0028012D" w:rsidP="00010813">
            <w:pPr>
              <w:jc w:val="right"/>
            </w:pPr>
            <w:r w:rsidRPr="00F33808"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9" w14:textId="77777777" w:rsidR="0028012D" w:rsidRPr="00F33808" w:rsidRDefault="0028012D" w:rsidP="00010813">
            <w:pPr>
              <w:jc w:val="right"/>
            </w:pPr>
            <w:r w:rsidRPr="00F33808">
              <w:t>Mar 1987</w:t>
            </w:r>
          </w:p>
        </w:tc>
      </w:tr>
      <w:tr w:rsidR="0028012D" w:rsidRPr="00F33808" w14:paraId="3A579FC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B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C" w14:textId="77777777"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BD" w14:textId="77777777"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BE" w14:textId="77777777" w:rsidR="0028012D" w:rsidRPr="00F33808" w:rsidRDefault="0028012D" w:rsidP="00010813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F" w14:textId="77777777" w:rsidR="0028012D" w:rsidRPr="00F33808" w:rsidRDefault="0028012D" w:rsidP="00010813">
            <w:pPr>
              <w:jc w:val="right"/>
            </w:pPr>
            <w:r>
              <w:t>18 Jan 2009</w:t>
            </w:r>
          </w:p>
        </w:tc>
      </w:tr>
      <w:tr w:rsidR="0028012D" w:rsidRPr="00F33808" w14:paraId="3A579FC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1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2" w14:textId="77777777" w:rsidR="0028012D" w:rsidRPr="00F33808" w:rsidRDefault="0028012D" w:rsidP="0001081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C3" w14:textId="77777777" w:rsidR="0028012D" w:rsidRPr="00F33808" w:rsidRDefault="0028012D" w:rsidP="0001081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C4" w14:textId="77777777" w:rsidR="0028012D" w:rsidRPr="00F33808" w:rsidRDefault="0028012D" w:rsidP="00010813">
            <w:pPr>
              <w:jc w:val="right"/>
            </w:pPr>
            <w:r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C5" w14:textId="77777777" w:rsidR="0028012D" w:rsidRPr="00F33808" w:rsidRDefault="0028012D" w:rsidP="00010813">
            <w:pPr>
              <w:jc w:val="right"/>
            </w:pPr>
            <w:r>
              <w:t>20 Jan 2009</w:t>
            </w:r>
          </w:p>
        </w:tc>
      </w:tr>
      <w:tr w:rsidR="0028012D" w:rsidRPr="00F33808" w14:paraId="3A579FC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7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8" w14:textId="77777777" w:rsidR="0028012D" w:rsidRPr="00F33808" w:rsidRDefault="0028012D" w:rsidP="00010813">
            <w:r w:rsidRPr="00F33808"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C9" w14:textId="77777777" w:rsidR="0028012D" w:rsidRPr="00F33808" w:rsidRDefault="0028012D" w:rsidP="0001081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CA" w14:textId="77777777" w:rsidR="0028012D" w:rsidRPr="00F33808" w:rsidRDefault="0028012D" w:rsidP="00010813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CB" w14:textId="77777777" w:rsidR="0028012D" w:rsidRPr="00F33808" w:rsidRDefault="0028012D" w:rsidP="00010813">
            <w:pPr>
              <w:jc w:val="right"/>
            </w:pPr>
            <w:r w:rsidRPr="00F33808">
              <w:t>Mar 2005</w:t>
            </w:r>
          </w:p>
        </w:tc>
      </w:tr>
      <w:tr w:rsidR="0028012D" w:rsidRPr="00F33808" w14:paraId="3A579FD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D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E" w14:textId="77777777" w:rsidR="0028012D" w:rsidRPr="00F33808" w:rsidRDefault="0028012D" w:rsidP="00010813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CF" w14:textId="77777777" w:rsidR="0028012D" w:rsidRPr="00F33808" w:rsidRDefault="0028012D" w:rsidP="0001081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D0" w14:textId="4B5A42D3" w:rsidR="0028012D" w:rsidRPr="00F33808" w:rsidRDefault="00F5253B" w:rsidP="00010813">
            <w:pPr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D1" w14:textId="66698941" w:rsidR="0028012D" w:rsidRPr="00F33808" w:rsidRDefault="00F5253B" w:rsidP="00010813">
            <w:pPr>
              <w:jc w:val="right"/>
            </w:pPr>
            <w:r>
              <w:t>18 Dec 2011</w:t>
            </w:r>
          </w:p>
        </w:tc>
      </w:tr>
      <w:tr w:rsidR="0028012D" w:rsidRPr="00F33808" w14:paraId="3A579FD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D3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D4" w14:textId="77777777" w:rsidR="0028012D" w:rsidRPr="00F33808" w:rsidRDefault="0028012D" w:rsidP="00010813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D5" w14:textId="77777777" w:rsidR="0028012D" w:rsidRPr="00F33808" w:rsidRDefault="0028012D" w:rsidP="0001081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D6" w14:textId="7717CA2F" w:rsidR="0028012D" w:rsidRPr="00F33808" w:rsidRDefault="00F5253B" w:rsidP="00010813">
            <w:pPr>
              <w:jc w:val="right"/>
            </w:pPr>
            <w:r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D7" w14:textId="628D92A7" w:rsidR="0028012D" w:rsidRPr="00F33808" w:rsidRDefault="00F5253B" w:rsidP="00010813">
            <w:pPr>
              <w:jc w:val="right"/>
            </w:pPr>
            <w:r>
              <w:t>18 Dec 2011</w:t>
            </w:r>
          </w:p>
        </w:tc>
      </w:tr>
      <w:tr w:rsidR="0028012D" w:rsidRPr="00F33808" w14:paraId="3A579FD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9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DA" w14:textId="77777777" w:rsidR="0028012D" w:rsidRPr="00F33808" w:rsidRDefault="0028012D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DB" w14:textId="77777777" w:rsidR="0028012D" w:rsidRPr="00F33808" w:rsidRDefault="0028012D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DC" w14:textId="77777777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D" w14:textId="77777777" w:rsidR="0028012D" w:rsidRPr="00F33808" w:rsidRDefault="0028012D" w:rsidP="00010813">
            <w:pPr>
              <w:jc w:val="right"/>
            </w:pPr>
          </w:p>
        </w:tc>
      </w:tr>
    </w:tbl>
    <w:p w14:paraId="3A579FDF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FE5" w14:textId="77777777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FE0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A579FE1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FE2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9FE3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9FE4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FE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6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E7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E8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E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F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EC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ED" w14:textId="62DCB025" w:rsidR="00BB0A96" w:rsidRPr="00F33808" w:rsidRDefault="00BB0A96" w:rsidP="00317271">
            <w:r w:rsidRPr="00F33808">
              <w:t xml:space="preserve">Mstr. </w:t>
            </w:r>
            <w:r w:rsidR="0040611F">
              <w:t>L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EE" w14:textId="6459CD34" w:rsidR="00BB0A96" w:rsidRPr="00F33808" w:rsidRDefault="0040611F" w:rsidP="00317271"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EF" w14:textId="5235A1C8" w:rsidR="00BB0A96" w:rsidRPr="00F33808" w:rsidRDefault="0040611F" w:rsidP="004D2235">
            <w:pPr>
              <w:jc w:val="right"/>
            </w:pPr>
            <w:r>
              <w:t>470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0" w14:textId="304CF201" w:rsidR="00BB0A96" w:rsidRPr="00F33808" w:rsidRDefault="0040611F" w:rsidP="0040611F">
            <w:pPr>
              <w:jc w:val="right"/>
            </w:pPr>
            <w:r>
              <w:t>13  Nov 2011</w:t>
            </w:r>
          </w:p>
        </w:tc>
      </w:tr>
      <w:tr w:rsidR="00BB0A96" w:rsidRPr="00F33808" w14:paraId="3A579FF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2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3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F4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F5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6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F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8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9" w14:textId="5DF02C31" w:rsidR="00BB0A96" w:rsidRPr="00F33808" w:rsidRDefault="00BB0A96" w:rsidP="00317271">
            <w:r w:rsidRPr="00F33808">
              <w:t xml:space="preserve">Mstr. </w:t>
            </w:r>
            <w:r w:rsidR="0040611F">
              <w:t>L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FA" w14:textId="688C6C1A" w:rsidR="00BB0A96" w:rsidRPr="00F33808" w:rsidRDefault="0040611F" w:rsidP="00317271"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FB" w14:textId="2170DC6A" w:rsidR="00BB0A96" w:rsidRPr="00F33808" w:rsidRDefault="0040611F" w:rsidP="00317271">
            <w:pPr>
              <w:jc w:val="right"/>
            </w:pPr>
            <w:r>
              <w:t>194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C" w14:textId="50C021CD" w:rsidR="00BB0A96" w:rsidRPr="00F33808" w:rsidRDefault="0040611F" w:rsidP="00317271">
            <w:pPr>
              <w:jc w:val="right"/>
            </w:pPr>
            <w:r>
              <w:t>27 Nov 2011</w:t>
            </w:r>
          </w:p>
        </w:tc>
      </w:tr>
      <w:tr w:rsidR="00C36290" w:rsidRPr="00F33808" w14:paraId="3A57A00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E" w14:textId="77777777" w:rsidR="00C36290" w:rsidRPr="00254FCA" w:rsidRDefault="00C36290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F" w14:textId="77777777" w:rsidR="00C36290" w:rsidRPr="00F33808" w:rsidRDefault="00C36290" w:rsidP="00DF1353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00" w14:textId="77777777" w:rsidR="00C36290" w:rsidRPr="00F33808" w:rsidRDefault="00C36290" w:rsidP="00DF135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01" w14:textId="77777777" w:rsidR="00C36290" w:rsidRPr="00F33808" w:rsidRDefault="00C36290" w:rsidP="00317271">
            <w:pPr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2" w14:textId="77777777" w:rsidR="00C36290" w:rsidRPr="00F33808" w:rsidRDefault="00C36290" w:rsidP="00317271">
            <w:pPr>
              <w:jc w:val="right"/>
            </w:pPr>
            <w:r>
              <w:t>26 Jan 2011</w:t>
            </w:r>
          </w:p>
        </w:tc>
      </w:tr>
      <w:tr w:rsidR="00BB0A96" w:rsidRPr="00F33808" w14:paraId="3A57A00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04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05" w14:textId="77777777"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06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07" w14:textId="77777777" w:rsidR="00BB0A96" w:rsidRPr="00F33808" w:rsidRDefault="004D2235" w:rsidP="00317271">
            <w:pPr>
              <w:jc w:val="right"/>
            </w:pPr>
            <w:r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8" w14:textId="77777777" w:rsidR="00BB0A96" w:rsidRPr="00F33808" w:rsidRDefault="004D2235" w:rsidP="00317271">
            <w:pPr>
              <w:jc w:val="right"/>
            </w:pPr>
            <w:r>
              <w:t>29 Mar 2010</w:t>
            </w:r>
          </w:p>
        </w:tc>
      </w:tr>
      <w:tr w:rsidR="00BB0A96" w:rsidRPr="00F33808" w14:paraId="3A57A00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0A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0B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0C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0D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E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A01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0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1" w14:textId="77777777"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12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13" w14:textId="77777777" w:rsidR="00BB0A96" w:rsidRPr="00F33808" w:rsidRDefault="003721BB" w:rsidP="00CB0971">
            <w:pPr>
              <w:jc w:val="right"/>
            </w:pPr>
            <w:r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4" w14:textId="77777777" w:rsidR="00BB0A96" w:rsidRPr="00F33808" w:rsidRDefault="003721BB" w:rsidP="00CB0971">
            <w:pPr>
              <w:jc w:val="right"/>
            </w:pPr>
            <w:r>
              <w:t>01 Feb 2010</w:t>
            </w:r>
          </w:p>
        </w:tc>
      </w:tr>
      <w:tr w:rsidR="00BB0A96" w:rsidRPr="00F33808" w14:paraId="3A57A01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6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1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1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A" w14:textId="77777777" w:rsidR="00BB0A96" w:rsidRPr="00F33808" w:rsidRDefault="00BB0A96" w:rsidP="00317271">
            <w:pPr>
              <w:jc w:val="right"/>
            </w:pPr>
          </w:p>
        </w:tc>
      </w:tr>
      <w:tr w:rsidR="003721BB" w:rsidRPr="00F33808" w14:paraId="3A57A02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C" w14:textId="77777777"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D" w14:textId="77777777" w:rsidR="003721BB" w:rsidRPr="00F33808" w:rsidRDefault="003721BB" w:rsidP="00892669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1E" w14:textId="77777777" w:rsidR="003721BB" w:rsidRPr="00F33808" w:rsidRDefault="003721BB" w:rsidP="0089266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1F" w14:textId="77777777" w:rsidR="003721BB" w:rsidRPr="00F33808" w:rsidRDefault="003721BB" w:rsidP="00317271">
            <w:pPr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0" w14:textId="77777777" w:rsidR="003721BB" w:rsidRPr="00F33808" w:rsidRDefault="003721BB" w:rsidP="00317271">
            <w:pPr>
              <w:jc w:val="right"/>
            </w:pPr>
            <w:r>
              <w:t>28 Dec 2009</w:t>
            </w:r>
          </w:p>
        </w:tc>
      </w:tr>
      <w:tr w:rsidR="003721BB" w:rsidRPr="00F33808" w14:paraId="3A57A02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22" w14:textId="77777777"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23" w14:textId="77777777" w:rsidR="003721BB" w:rsidRPr="00F33808" w:rsidRDefault="003721BB" w:rsidP="00317271">
            <w:r w:rsidRPr="00F33808">
              <w:t xml:space="preserve">Mstr. </w:t>
            </w:r>
            <w:r w:rsidR="00BD0E0A">
              <w:t>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24" w14:textId="77777777" w:rsidR="003721BB" w:rsidRPr="00F33808" w:rsidRDefault="00BD0E0A" w:rsidP="00317271"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25" w14:textId="77777777" w:rsidR="003721BB" w:rsidRPr="00F33808" w:rsidRDefault="00BD0E0A" w:rsidP="00317271">
            <w:pPr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6" w14:textId="77777777" w:rsidR="003721BB" w:rsidRPr="00F33808" w:rsidRDefault="00BD0E0A" w:rsidP="003721BB">
            <w:pPr>
              <w:jc w:val="right"/>
            </w:pPr>
            <w:r>
              <w:t>30  Oct 2011</w:t>
            </w:r>
          </w:p>
        </w:tc>
      </w:tr>
      <w:tr w:rsidR="003721BB" w:rsidRPr="00F33808" w14:paraId="3A57A02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28" w14:textId="77777777"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29" w14:textId="77777777" w:rsidR="003721BB" w:rsidRPr="00F33808" w:rsidRDefault="003721BB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2A" w14:textId="77777777" w:rsidR="003721BB" w:rsidRPr="00F33808" w:rsidRDefault="003721BB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2B" w14:textId="77777777"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C" w14:textId="77777777" w:rsidR="003721BB" w:rsidRPr="00F33808" w:rsidRDefault="003721BB" w:rsidP="00317271">
            <w:pPr>
              <w:jc w:val="right"/>
            </w:pPr>
          </w:p>
        </w:tc>
      </w:tr>
      <w:tr w:rsidR="003721BB" w:rsidRPr="00F33808" w14:paraId="3A57A03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2E" w14:textId="77777777"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2F" w14:textId="77777777" w:rsidR="003721BB" w:rsidRPr="00F33808" w:rsidRDefault="003721BB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30" w14:textId="77777777" w:rsidR="003721BB" w:rsidRPr="00F33808" w:rsidRDefault="003721BB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31" w14:textId="77777777"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32" w14:textId="77777777" w:rsidR="003721BB" w:rsidRPr="00F33808" w:rsidRDefault="003721BB" w:rsidP="00317271">
            <w:pPr>
              <w:jc w:val="right"/>
            </w:pPr>
          </w:p>
        </w:tc>
      </w:tr>
      <w:tr w:rsidR="003721BB" w:rsidRPr="00F33808" w14:paraId="3A57A03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34" w14:textId="77777777"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35" w14:textId="77777777" w:rsidR="003721BB" w:rsidRPr="00F33808" w:rsidRDefault="003721BB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36" w14:textId="77777777" w:rsidR="003721BB" w:rsidRPr="00F33808" w:rsidRDefault="003721BB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37" w14:textId="77777777"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38" w14:textId="77777777" w:rsidR="003721BB" w:rsidRPr="00F33808" w:rsidRDefault="003721BB" w:rsidP="00317271">
            <w:pPr>
              <w:jc w:val="right"/>
            </w:pPr>
          </w:p>
        </w:tc>
      </w:tr>
    </w:tbl>
    <w:p w14:paraId="3A57A03A" w14:textId="77777777" w:rsidR="00BB0A96" w:rsidRPr="00322B66" w:rsidRDefault="00BB0A96" w:rsidP="00BB0A96">
      <w:pPr>
        <w:pStyle w:val="Heading1"/>
      </w:pPr>
      <w:bookmarkStart w:id="14" w:name="_Toc146460819"/>
      <w:bookmarkStart w:id="15" w:name="_Toc147917281"/>
      <w:bookmarkEnd w:id="12"/>
      <w:r w:rsidRPr="00322B66">
        <w:lastRenderedPageBreak/>
        <w:t>Closed Records</w:t>
      </w:r>
    </w:p>
    <w:p w14:paraId="3A57A03B" w14:textId="77777777" w:rsidR="00BB0A96" w:rsidRPr="00973360" w:rsidRDefault="00BB0A96" w:rsidP="00BB0A96">
      <w:pPr>
        <w:pStyle w:val="Heading2"/>
      </w:pPr>
      <w:r w:rsidRPr="00973360">
        <w:lastRenderedPageBreak/>
        <w:t>Compound Unlimited</w:t>
      </w:r>
    </w:p>
    <w:bookmarkEnd w:id="14"/>
    <w:bookmarkEnd w:id="15"/>
    <w:p w14:paraId="3A57A03C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042" w14:textId="77777777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A03D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A57A03E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A03F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A040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A041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04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43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44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45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46" w14:textId="77777777"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47" w14:textId="77777777"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14:paraId="3A57A04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49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4A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4B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4C" w14:textId="77777777" w:rsidR="00BB0A96" w:rsidRPr="00F33808" w:rsidRDefault="00BB0A96" w:rsidP="00317271">
            <w:pPr>
              <w:jc w:val="right"/>
            </w:pPr>
            <w:r w:rsidRPr="00F33808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4D" w14:textId="77777777" w:rsidR="00BB0A96" w:rsidRPr="00F33808" w:rsidRDefault="00BB0A96" w:rsidP="00317271">
            <w:pPr>
              <w:jc w:val="right"/>
            </w:pPr>
            <w:r w:rsidRPr="00F33808">
              <w:t>Feb 1989</w:t>
            </w:r>
          </w:p>
        </w:tc>
      </w:tr>
      <w:tr w:rsidR="00BB0A96" w:rsidRPr="00F33808" w14:paraId="3A57A05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4F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50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51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52" w14:textId="77777777" w:rsidR="00BB0A96" w:rsidRPr="00F33808" w:rsidRDefault="00BB0A96" w:rsidP="00317271">
            <w:pPr>
              <w:jc w:val="right"/>
            </w:pPr>
            <w:r w:rsidRPr="00F33808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53" w14:textId="77777777"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14:paraId="3A57A05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55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56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57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58" w14:textId="77777777" w:rsidR="00BB0A96" w:rsidRPr="00F33808" w:rsidRDefault="00BB0A96" w:rsidP="00317271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59" w14:textId="77777777" w:rsidR="00BB0A96" w:rsidRPr="00F33808" w:rsidRDefault="00BB0A96" w:rsidP="00317271">
            <w:pPr>
              <w:jc w:val="right"/>
            </w:pPr>
            <w:r w:rsidRPr="00F33808">
              <w:t>Dec 1991</w:t>
            </w:r>
          </w:p>
        </w:tc>
      </w:tr>
      <w:tr w:rsidR="00BB0A96" w:rsidRPr="00F33808" w14:paraId="3A57A06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5B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5C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5D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5E" w14:textId="77777777" w:rsidR="00BB0A96" w:rsidRPr="00F33808" w:rsidRDefault="00BB0A96" w:rsidP="00317271">
            <w:pPr>
              <w:jc w:val="right"/>
            </w:pPr>
            <w:r w:rsidRPr="00F33808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5F" w14:textId="77777777"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14:paraId="3A57A06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61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62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63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64" w14:textId="77777777"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65" w14:textId="77777777"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14:paraId="3A57A06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67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2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68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69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6A" w14:textId="77777777"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6B" w14:textId="77777777"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14:paraId="3A57A07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6D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6E" w14:textId="77777777" w:rsidR="00BB0A96" w:rsidRPr="00F33808" w:rsidRDefault="00BB0A96" w:rsidP="00317271">
            <w:r w:rsidRPr="00F33808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6F" w14:textId="77777777"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70" w14:textId="77777777" w:rsidR="00BB0A96" w:rsidRPr="00F33808" w:rsidRDefault="00BB0A96" w:rsidP="00317271">
            <w:pPr>
              <w:jc w:val="right"/>
            </w:pPr>
            <w:r w:rsidRPr="00F33808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71" w14:textId="77777777" w:rsidR="00BB0A96" w:rsidRPr="00F33808" w:rsidRDefault="00BB0A96" w:rsidP="00317271">
            <w:pPr>
              <w:jc w:val="right"/>
            </w:pPr>
            <w:r w:rsidRPr="00F33808">
              <w:t>Jan 2002</w:t>
            </w:r>
          </w:p>
        </w:tc>
      </w:tr>
      <w:tr w:rsidR="00BB0A96" w:rsidRPr="00F33808" w14:paraId="3A57A07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73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74" w14:textId="77777777" w:rsidR="00BB0A96" w:rsidRPr="00F33808" w:rsidRDefault="00BB0A96" w:rsidP="00317271">
            <w:r w:rsidRPr="00F33808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75" w14:textId="77777777"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76" w14:textId="77777777" w:rsidR="00BB0A96" w:rsidRPr="00F33808" w:rsidRDefault="00BB0A96" w:rsidP="00317271">
            <w:pPr>
              <w:jc w:val="right"/>
            </w:pPr>
            <w:r w:rsidRPr="00F33808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77" w14:textId="77777777" w:rsidR="00BB0A96" w:rsidRPr="00F33808" w:rsidRDefault="00BB0A96" w:rsidP="00317271">
            <w:pPr>
              <w:jc w:val="right"/>
            </w:pPr>
            <w:r w:rsidRPr="00F33808">
              <w:t>Dec 1988</w:t>
            </w:r>
          </w:p>
        </w:tc>
      </w:tr>
      <w:tr w:rsidR="00BB0A96" w:rsidRPr="00F33808" w14:paraId="3A57A07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79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7A" w14:textId="77777777" w:rsidR="00BB0A96" w:rsidRPr="00F33808" w:rsidRDefault="00BB0A96" w:rsidP="00317271">
            <w:r w:rsidRPr="00F33808"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7B" w14:textId="77777777"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7C" w14:textId="77777777"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7D" w14:textId="77777777"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14:paraId="3A57A07F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085" w14:textId="77777777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A080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A57A081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A082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A083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A084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0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86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87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88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89" w14:textId="77777777" w:rsidR="00BB0A96" w:rsidRPr="00F33808" w:rsidRDefault="00BB0A96" w:rsidP="00317271">
            <w:pPr>
              <w:jc w:val="right"/>
            </w:pPr>
            <w:r w:rsidRPr="00F33808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8A" w14:textId="77777777"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14:paraId="3A57A09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8C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8D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8E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8F" w14:textId="77777777"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90" w14:textId="77777777" w:rsidR="00BB0A96" w:rsidRPr="00F33808" w:rsidRDefault="00BB0A96" w:rsidP="00317271">
            <w:pPr>
              <w:jc w:val="right"/>
            </w:pPr>
            <w:r w:rsidRPr="00F33808">
              <w:t>Feb 1998</w:t>
            </w:r>
          </w:p>
        </w:tc>
      </w:tr>
      <w:tr w:rsidR="00BB0A96" w:rsidRPr="00F33808" w14:paraId="3A57A09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92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93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94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95" w14:textId="77777777" w:rsidR="00BB0A96" w:rsidRPr="00F33808" w:rsidRDefault="00BB0A96" w:rsidP="00317271">
            <w:pPr>
              <w:jc w:val="right"/>
            </w:pPr>
            <w:r w:rsidRPr="00F33808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96" w14:textId="77777777" w:rsidR="00BB0A96" w:rsidRPr="00F33808" w:rsidRDefault="00BB0A96" w:rsidP="00317271">
            <w:pPr>
              <w:jc w:val="right"/>
            </w:pPr>
            <w:r w:rsidRPr="00F33808">
              <w:t>Nov 1992</w:t>
            </w:r>
          </w:p>
        </w:tc>
      </w:tr>
      <w:tr w:rsidR="00BB0A96" w:rsidRPr="00F33808" w14:paraId="3A57A09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98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 (triple spot)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99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9A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9B" w14:textId="77777777" w:rsidR="00BB0A96" w:rsidRPr="00F33808" w:rsidRDefault="00BB0A96" w:rsidP="00317271">
            <w:pPr>
              <w:jc w:val="right"/>
            </w:pPr>
            <w:r w:rsidRPr="00F33808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9C" w14:textId="77777777" w:rsidR="00BB0A96" w:rsidRPr="00F33808" w:rsidRDefault="00BB0A96" w:rsidP="00317271">
            <w:pPr>
              <w:jc w:val="right"/>
            </w:pPr>
            <w:r w:rsidRPr="00F33808">
              <w:t>Jan 1998</w:t>
            </w:r>
          </w:p>
        </w:tc>
      </w:tr>
    </w:tbl>
    <w:p w14:paraId="3A57A09E" w14:textId="77777777"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66AAD" w14:paraId="3A57A0A4" w14:textId="77777777" w:rsidTr="0001081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A09F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A57A0A0" w14:textId="77777777"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A0A1" w14:textId="77777777"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A0A2" w14:textId="77777777"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A0A3" w14:textId="77777777"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28012D" w:rsidRPr="00F33808" w14:paraId="3A57A0A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A5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A6" w14:textId="77777777" w:rsidR="0028012D" w:rsidRPr="00F33808" w:rsidRDefault="0028012D" w:rsidP="00010813">
            <w:r w:rsidRPr="00F33808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A7" w14:textId="77777777" w:rsidR="0028012D" w:rsidRPr="00F33808" w:rsidRDefault="0028012D" w:rsidP="00010813">
            <w:r w:rsidRPr="00F33808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A8" w14:textId="77777777" w:rsidR="0028012D" w:rsidRPr="00F33808" w:rsidRDefault="0028012D" w:rsidP="00010813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A9" w14:textId="77777777"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  <w:tr w:rsidR="0028012D" w:rsidRPr="00F33808" w14:paraId="3A57A0B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AB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AC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AD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AE" w14:textId="77777777" w:rsidR="0028012D" w:rsidRPr="00F33808" w:rsidRDefault="0028012D" w:rsidP="00010813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AF" w14:textId="77777777" w:rsidR="0028012D" w:rsidRPr="00F33808" w:rsidRDefault="0028012D" w:rsidP="00010813">
            <w:pPr>
              <w:jc w:val="right"/>
            </w:pPr>
            <w:r w:rsidRPr="00F33808">
              <w:t>Nov 1991</w:t>
            </w:r>
          </w:p>
        </w:tc>
      </w:tr>
      <w:tr w:rsidR="0028012D" w:rsidRPr="00F33808" w14:paraId="3A57A0B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B1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B2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B3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B4" w14:textId="77777777" w:rsidR="0028012D" w:rsidRPr="00F33808" w:rsidRDefault="0028012D" w:rsidP="00010813">
            <w:pPr>
              <w:jc w:val="right"/>
            </w:pPr>
            <w:r w:rsidRPr="00F33808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B5" w14:textId="77777777" w:rsidR="0028012D" w:rsidRPr="00F33808" w:rsidRDefault="0028012D" w:rsidP="00010813">
            <w:pPr>
              <w:jc w:val="right"/>
            </w:pPr>
            <w:r w:rsidRPr="00F33808">
              <w:t>Oct 1987</w:t>
            </w:r>
          </w:p>
        </w:tc>
      </w:tr>
      <w:tr w:rsidR="0028012D" w:rsidRPr="00F33808" w14:paraId="3A57A0B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B7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B8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B9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BA" w14:textId="77777777" w:rsidR="0028012D" w:rsidRPr="00F33808" w:rsidRDefault="0028012D" w:rsidP="00010813">
            <w:pPr>
              <w:jc w:val="right"/>
            </w:pPr>
            <w:r w:rsidRPr="00F33808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BB" w14:textId="77777777" w:rsidR="0028012D" w:rsidRPr="00F33808" w:rsidRDefault="0028012D" w:rsidP="00010813">
            <w:pPr>
              <w:jc w:val="right"/>
            </w:pPr>
            <w:r w:rsidRPr="00F33808">
              <w:t>Oct 1987</w:t>
            </w:r>
          </w:p>
        </w:tc>
      </w:tr>
      <w:tr w:rsidR="0028012D" w:rsidRPr="00F33808" w14:paraId="3A57A0C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BD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BE" w14:textId="77777777" w:rsidR="0028012D" w:rsidRPr="00F33808" w:rsidRDefault="0028012D" w:rsidP="00010813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BF" w14:textId="77777777" w:rsidR="0028012D" w:rsidRPr="00F33808" w:rsidRDefault="0028012D" w:rsidP="00010813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C0" w14:textId="77777777" w:rsidR="0028012D" w:rsidRPr="00F33808" w:rsidRDefault="0028012D" w:rsidP="00010813">
            <w:pPr>
              <w:jc w:val="right"/>
            </w:pPr>
            <w:r w:rsidRPr="00F33808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C1" w14:textId="77777777" w:rsidR="0028012D" w:rsidRPr="00F33808" w:rsidRDefault="0028012D" w:rsidP="00010813">
            <w:pPr>
              <w:jc w:val="right"/>
            </w:pPr>
            <w:r w:rsidRPr="00F33808">
              <w:t>Nov 1986</w:t>
            </w:r>
          </w:p>
        </w:tc>
      </w:tr>
      <w:tr w:rsidR="0028012D" w:rsidRPr="00F33808" w14:paraId="3A57A0C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C3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C4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C5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C6" w14:textId="77777777" w:rsidR="0028012D" w:rsidRPr="00F33808" w:rsidRDefault="0028012D" w:rsidP="00010813">
            <w:pPr>
              <w:jc w:val="right"/>
            </w:pPr>
            <w:r w:rsidRPr="00F33808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C7" w14:textId="77777777" w:rsidR="0028012D" w:rsidRPr="00F33808" w:rsidRDefault="0028012D" w:rsidP="00010813">
            <w:pPr>
              <w:jc w:val="right"/>
            </w:pPr>
            <w:r w:rsidRPr="00F33808">
              <w:t>Jan 1992</w:t>
            </w:r>
          </w:p>
        </w:tc>
      </w:tr>
      <w:tr w:rsidR="0028012D" w:rsidRPr="00F33808" w14:paraId="3A57A0C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C9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CA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CB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CC" w14:textId="77777777" w:rsidR="0028012D" w:rsidRPr="00F33808" w:rsidRDefault="0028012D" w:rsidP="00010813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CD" w14:textId="77777777" w:rsidR="0028012D" w:rsidRPr="00F33808" w:rsidRDefault="0028012D" w:rsidP="00010813">
            <w:pPr>
              <w:jc w:val="right"/>
            </w:pPr>
            <w:r w:rsidRPr="00F33808">
              <w:t>Oct 1988</w:t>
            </w:r>
          </w:p>
        </w:tc>
      </w:tr>
      <w:tr w:rsidR="0028012D" w:rsidRPr="00F33808" w14:paraId="3A57A0D4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CF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D0" w14:textId="77777777" w:rsidR="0028012D" w:rsidRPr="00F33808" w:rsidRDefault="0028012D" w:rsidP="00010813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D1" w14:textId="77777777" w:rsidR="0028012D" w:rsidRPr="00F33808" w:rsidRDefault="0028012D" w:rsidP="00010813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D2" w14:textId="77777777" w:rsidR="0028012D" w:rsidRPr="00F33808" w:rsidRDefault="0028012D" w:rsidP="00010813">
            <w:pPr>
              <w:jc w:val="right"/>
            </w:pPr>
            <w:r w:rsidRPr="00F33808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D3" w14:textId="77777777"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  <w:tr w:rsidR="0028012D" w:rsidRPr="00F33808" w14:paraId="3A57A0D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D5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D6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D7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D8" w14:textId="77777777" w:rsidR="0028012D" w:rsidRPr="00F33808" w:rsidRDefault="0028012D" w:rsidP="00010813">
            <w:pPr>
              <w:jc w:val="right"/>
            </w:pPr>
            <w:r w:rsidRPr="00F33808"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D9" w14:textId="77777777"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</w:tbl>
    <w:p w14:paraId="3A57A0DB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0E1" w14:textId="77777777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A0DC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A57A0DD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A0DE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A0DF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A0E0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0E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A0E2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A0E3" w14:textId="77777777" w:rsidR="00BB0A96" w:rsidRPr="00F33808" w:rsidRDefault="00BB0A96" w:rsidP="00317271">
            <w:r w:rsidRPr="00F33808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A0E4" w14:textId="77777777" w:rsidR="00BB0A96" w:rsidRPr="00F33808" w:rsidRDefault="00BB0A96" w:rsidP="00317271">
            <w:proofErr w:type="spellStart"/>
            <w:r w:rsidRPr="00F33808">
              <w:t>Hawkhurst</w:t>
            </w:r>
            <w:proofErr w:type="spellEnd"/>
            <w:r w:rsidRPr="00F33808">
              <w:t xml:space="preserve">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A0E5" w14:textId="77777777" w:rsidR="00BB0A96" w:rsidRPr="00F33808" w:rsidRDefault="00BB0A96" w:rsidP="00317271">
            <w:pPr>
              <w:jc w:val="right"/>
            </w:pPr>
            <w:r w:rsidRPr="00F33808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A0E6" w14:textId="77777777"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14:paraId="3A57A0E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E8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E9" w14:textId="77777777" w:rsidR="00BB0A96" w:rsidRPr="00F33808" w:rsidRDefault="00BB0A96" w:rsidP="00317271">
            <w:r w:rsidRPr="00F33808">
              <w:t xml:space="preserve">Mstr. I </w:t>
            </w:r>
            <w:proofErr w:type="spellStart"/>
            <w:r w:rsidRPr="00F33808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EA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EB" w14:textId="77777777" w:rsidR="00BB0A96" w:rsidRPr="00F33808" w:rsidRDefault="00BB0A96" w:rsidP="00317271">
            <w:pPr>
              <w:jc w:val="right"/>
            </w:pPr>
            <w:r w:rsidRPr="00F33808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EC" w14:textId="77777777"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14:paraId="3A57A0F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EE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EF" w14:textId="77777777" w:rsidR="00BB0A96" w:rsidRPr="00F33808" w:rsidRDefault="00BB0A96" w:rsidP="00317271">
            <w:r w:rsidRPr="00F33808">
              <w:t xml:space="preserve">Mstr. I </w:t>
            </w:r>
            <w:proofErr w:type="spellStart"/>
            <w:r w:rsidRPr="00F33808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F0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F1" w14:textId="77777777" w:rsidR="00BB0A96" w:rsidRPr="00F33808" w:rsidRDefault="00BB0A96" w:rsidP="00317271">
            <w:pPr>
              <w:jc w:val="right"/>
            </w:pPr>
            <w:r w:rsidRPr="00F33808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F2" w14:textId="77777777"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14:paraId="3A57A0F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F4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F5" w14:textId="77777777" w:rsidR="00BB0A96" w:rsidRPr="00F33808" w:rsidRDefault="00BB0A96" w:rsidP="00317271">
            <w:r w:rsidRPr="00F33808">
              <w:t>Mstr. C. Bridger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F6" w14:textId="77777777"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F7" w14:textId="77777777" w:rsidR="00BB0A96" w:rsidRPr="00F33808" w:rsidRDefault="00BB0A96" w:rsidP="00317271">
            <w:pPr>
              <w:jc w:val="right"/>
            </w:pPr>
            <w:r w:rsidRPr="00F33808">
              <w:t>456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F8" w14:textId="77777777" w:rsidR="00BB0A96" w:rsidRPr="00F33808" w:rsidRDefault="00BB0A96" w:rsidP="00317271">
            <w:pPr>
              <w:jc w:val="right"/>
            </w:pPr>
            <w:r w:rsidRPr="00F33808">
              <w:t>Nov 1984</w:t>
            </w:r>
          </w:p>
        </w:tc>
      </w:tr>
    </w:tbl>
    <w:p w14:paraId="3A57A0FA" w14:textId="77777777" w:rsidR="00BB0A96" w:rsidRPr="00973360" w:rsidRDefault="00BB0A96" w:rsidP="00BB0A96">
      <w:pPr>
        <w:pStyle w:val="Heading2"/>
        <w:pageBreakBefore w:val="0"/>
        <w:spacing w:before="360"/>
      </w:pPr>
      <w:r w:rsidRPr="00973360">
        <w:t>Compound Limited</w:t>
      </w:r>
    </w:p>
    <w:p w14:paraId="3A57A0FB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101" w14:textId="77777777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A0FC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A57A0FD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A0FE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A0FF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A100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10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02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7A103" w14:textId="77777777" w:rsidR="00BB0A96" w:rsidRPr="00F33808" w:rsidRDefault="00BB0A96" w:rsidP="00317271">
            <w:r w:rsidRPr="00F33808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57A104" w14:textId="77777777"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57A105" w14:textId="77777777" w:rsidR="00BB0A96" w:rsidRPr="00F33808" w:rsidRDefault="00BB0A96" w:rsidP="00317271">
            <w:pPr>
              <w:jc w:val="right"/>
            </w:pPr>
            <w:r w:rsidRPr="00F3380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06" w14:textId="77777777"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</w:tbl>
    <w:p w14:paraId="3A57A108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10E" w14:textId="77777777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A109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A57A10A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A10B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7A10C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7A10D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11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0F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7A110" w14:textId="77777777" w:rsidR="00BB0A96" w:rsidRPr="00F33808" w:rsidRDefault="00BB0A96" w:rsidP="00317271">
            <w:r w:rsidRPr="00F33808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57A111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57A112" w14:textId="77777777" w:rsidR="00BB0A96" w:rsidRPr="00F33808" w:rsidRDefault="00BB0A96" w:rsidP="00317271">
            <w:pPr>
              <w:jc w:val="right"/>
            </w:pPr>
            <w:r w:rsidRPr="00F33808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13" w14:textId="77777777"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</w:tbl>
    <w:p w14:paraId="3A57A115" w14:textId="77777777" w:rsidR="00BB0A96" w:rsidRPr="000A6437" w:rsidRDefault="00BB0A96" w:rsidP="00BB0A96"/>
    <w:sectPr w:rsidR="00BB0A96" w:rsidRPr="000A6437" w:rsidSect="001B0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8FD39" w14:textId="77777777" w:rsidR="00497936" w:rsidRDefault="00497936" w:rsidP="001408DA">
      <w:r>
        <w:separator/>
      </w:r>
    </w:p>
    <w:p w14:paraId="589757CF" w14:textId="77777777" w:rsidR="00497936" w:rsidRDefault="00497936"/>
    <w:p w14:paraId="411093D0" w14:textId="77777777" w:rsidR="00497936" w:rsidRDefault="00497936"/>
  </w:endnote>
  <w:endnote w:type="continuationSeparator" w:id="0">
    <w:p w14:paraId="03F20B1E" w14:textId="77777777" w:rsidR="00497936" w:rsidRDefault="00497936" w:rsidP="001408DA">
      <w:r>
        <w:continuationSeparator/>
      </w:r>
    </w:p>
    <w:p w14:paraId="77A1338B" w14:textId="77777777" w:rsidR="00497936" w:rsidRDefault="00497936"/>
    <w:p w14:paraId="7E435DCB" w14:textId="77777777" w:rsidR="00497936" w:rsidRDefault="00497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2E" w14:textId="77777777" w:rsidR="0040611F" w:rsidRDefault="004061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2F" w14:textId="77777777" w:rsidR="00EF0D81" w:rsidRPr="005F0A53" w:rsidRDefault="00EF0D81" w:rsidP="00571FB9">
    <w:pPr>
      <w:pStyle w:val="Footer1"/>
    </w:pPr>
    <w:r w:rsidRPr="005F0A53">
      <w:t>The Kent Archery Association is affiliated to:</w:t>
    </w:r>
  </w:p>
  <w:p w14:paraId="3A57A130" w14:textId="77777777" w:rsidR="00EF0D81" w:rsidRDefault="00EF0D81" w:rsidP="002533C0">
    <w:pPr>
      <w:pStyle w:val="Footer2"/>
    </w:pPr>
    <w:r>
      <w:t>The Southern Counties Archery Society</w:t>
    </w:r>
  </w:p>
  <w:p w14:paraId="3A57A131" w14:textId="77777777"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2" w14:textId="77777777" w:rsidR="00EF0D81" w:rsidRPr="00994121" w:rsidRDefault="00894DF4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="00EF0D81" w:rsidRPr="00994121">
      <w:rPr>
        <w:lang w:val="fr-FR"/>
      </w:rPr>
      <w:t xml:space="preserve">, Maison du Sport International, Avenue de Rhodanie 54, CH-1007 Lausanne, </w:t>
    </w:r>
    <w:proofErr w:type="spellStart"/>
    <w:r w:rsidR="00EF0D81" w:rsidRPr="00994121">
      <w:rPr>
        <w:lang w:val="fr-FR"/>
      </w:rPr>
      <w:t>Switzerland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34" w14:textId="77777777" w:rsidR="00EF0D81" w:rsidRPr="005F0A53" w:rsidRDefault="00EF0D81" w:rsidP="00571FB9">
    <w:pPr>
      <w:pStyle w:val="Footer1"/>
    </w:pPr>
    <w:r w:rsidRPr="005F0A53">
      <w:t>The Kent Archery Association is affiliated to:</w:t>
    </w:r>
  </w:p>
  <w:p w14:paraId="3A57A135" w14:textId="77777777" w:rsidR="00EF0D81" w:rsidRDefault="00EF0D81" w:rsidP="002533C0">
    <w:pPr>
      <w:pStyle w:val="Footer2"/>
    </w:pPr>
    <w:r>
      <w:t>The Southern Counties Archery Society</w:t>
    </w:r>
  </w:p>
  <w:p w14:paraId="3A57A136" w14:textId="77777777"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7" w14:textId="77777777" w:rsidR="00EF0D81" w:rsidRPr="00994121" w:rsidRDefault="00894DF4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="00EF0D81" w:rsidRPr="00994121">
      <w:rPr>
        <w:lang w:val="fr-FR"/>
      </w:rPr>
      <w:t xml:space="preserve">, Maison du Sport International, Avenue de Rhodanie 54, CH-1007 Lausanne, </w:t>
    </w:r>
    <w:proofErr w:type="spellStart"/>
    <w:r w:rsidR="00EF0D81"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63037" w14:textId="77777777" w:rsidR="00497936" w:rsidRDefault="00497936" w:rsidP="001408DA">
      <w:r>
        <w:separator/>
      </w:r>
    </w:p>
    <w:p w14:paraId="25249F80" w14:textId="77777777" w:rsidR="00497936" w:rsidRDefault="00497936"/>
    <w:p w14:paraId="0907AC19" w14:textId="77777777" w:rsidR="00497936" w:rsidRDefault="00497936"/>
  </w:footnote>
  <w:footnote w:type="continuationSeparator" w:id="0">
    <w:p w14:paraId="7648F2C6" w14:textId="77777777" w:rsidR="00497936" w:rsidRDefault="00497936" w:rsidP="001408DA">
      <w:r>
        <w:continuationSeparator/>
      </w:r>
    </w:p>
    <w:p w14:paraId="679687BE" w14:textId="77777777" w:rsidR="00497936" w:rsidRDefault="00497936"/>
    <w:p w14:paraId="14E280EF" w14:textId="77777777" w:rsidR="00497936" w:rsidRDefault="004979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24" w14:textId="77777777" w:rsidR="0040611F" w:rsidRDefault="004061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14:paraId="3A57A128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5" w14:textId="77777777"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A57A126" w14:textId="77777777"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AA3CCC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7" w14:textId="77777777" w:rsidR="00EF0D81" w:rsidRDefault="00EF0D81" w:rsidP="00BA491D"/>
      </w:tc>
    </w:tr>
    <w:tr w:rsidR="00EF0D81" w14:paraId="3A57A12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9" w14:textId="77777777"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A" w14:textId="77777777"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B" w14:textId="77777777" w:rsidR="00EF0D81" w:rsidRDefault="00EF0D81" w:rsidP="00BA491D"/>
      </w:tc>
    </w:tr>
  </w:tbl>
  <w:p w14:paraId="3A57A12D" w14:textId="77777777" w:rsidR="00EF0D81" w:rsidRPr="00761C8A" w:rsidRDefault="00EF0D81" w:rsidP="001B056D">
    <w:pPr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33" w14:textId="7067BF22" w:rsidR="0040611F" w:rsidRDefault="004061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813"/>
    <w:rsid w:val="00010FEA"/>
    <w:rsid w:val="00015F6F"/>
    <w:rsid w:val="00016F08"/>
    <w:rsid w:val="00020574"/>
    <w:rsid w:val="0003261A"/>
    <w:rsid w:val="00040E82"/>
    <w:rsid w:val="00042634"/>
    <w:rsid w:val="00070006"/>
    <w:rsid w:val="000A03C4"/>
    <w:rsid w:val="000A054A"/>
    <w:rsid w:val="000A1BFF"/>
    <w:rsid w:val="000B258E"/>
    <w:rsid w:val="000B3CF5"/>
    <w:rsid w:val="000B7238"/>
    <w:rsid w:val="000D7DFC"/>
    <w:rsid w:val="000E2CAD"/>
    <w:rsid w:val="000E7EFA"/>
    <w:rsid w:val="000F5119"/>
    <w:rsid w:val="00116ADB"/>
    <w:rsid w:val="00122FD6"/>
    <w:rsid w:val="0012424F"/>
    <w:rsid w:val="00125F05"/>
    <w:rsid w:val="001408DA"/>
    <w:rsid w:val="00140966"/>
    <w:rsid w:val="00153475"/>
    <w:rsid w:val="00171F2B"/>
    <w:rsid w:val="001822A3"/>
    <w:rsid w:val="001A44E1"/>
    <w:rsid w:val="001B056D"/>
    <w:rsid w:val="001B304F"/>
    <w:rsid w:val="001E7901"/>
    <w:rsid w:val="001F45C6"/>
    <w:rsid w:val="001F7AE6"/>
    <w:rsid w:val="00232719"/>
    <w:rsid w:val="00244619"/>
    <w:rsid w:val="00252F2E"/>
    <w:rsid w:val="002533C0"/>
    <w:rsid w:val="0028012D"/>
    <w:rsid w:val="00285622"/>
    <w:rsid w:val="00291A19"/>
    <w:rsid w:val="0029291E"/>
    <w:rsid w:val="002962F2"/>
    <w:rsid w:val="002B2829"/>
    <w:rsid w:val="002C233E"/>
    <w:rsid w:val="002F0FC8"/>
    <w:rsid w:val="002F74A2"/>
    <w:rsid w:val="0031472F"/>
    <w:rsid w:val="00316A4D"/>
    <w:rsid w:val="00317271"/>
    <w:rsid w:val="003440EB"/>
    <w:rsid w:val="003721BB"/>
    <w:rsid w:val="003823D3"/>
    <w:rsid w:val="003963FB"/>
    <w:rsid w:val="003A1EC3"/>
    <w:rsid w:val="003A74FC"/>
    <w:rsid w:val="003B3B14"/>
    <w:rsid w:val="003B6CF2"/>
    <w:rsid w:val="003E106F"/>
    <w:rsid w:val="003F5150"/>
    <w:rsid w:val="004017EE"/>
    <w:rsid w:val="00403904"/>
    <w:rsid w:val="0040611F"/>
    <w:rsid w:val="00462F18"/>
    <w:rsid w:val="004673FC"/>
    <w:rsid w:val="004676E6"/>
    <w:rsid w:val="004839FB"/>
    <w:rsid w:val="00497936"/>
    <w:rsid w:val="004D205C"/>
    <w:rsid w:val="004D2235"/>
    <w:rsid w:val="00526C12"/>
    <w:rsid w:val="00530778"/>
    <w:rsid w:val="00552862"/>
    <w:rsid w:val="00570993"/>
    <w:rsid w:val="00571FB9"/>
    <w:rsid w:val="00582C00"/>
    <w:rsid w:val="00594E40"/>
    <w:rsid w:val="005A3348"/>
    <w:rsid w:val="005C0CD0"/>
    <w:rsid w:val="005E0F5B"/>
    <w:rsid w:val="005F2C75"/>
    <w:rsid w:val="005F52A7"/>
    <w:rsid w:val="00616D0A"/>
    <w:rsid w:val="0063200B"/>
    <w:rsid w:val="0063535C"/>
    <w:rsid w:val="00652F40"/>
    <w:rsid w:val="0066073F"/>
    <w:rsid w:val="0066391F"/>
    <w:rsid w:val="00676045"/>
    <w:rsid w:val="006D4B28"/>
    <w:rsid w:val="00711F9F"/>
    <w:rsid w:val="00712F7E"/>
    <w:rsid w:val="00713BC8"/>
    <w:rsid w:val="0075599B"/>
    <w:rsid w:val="00761C8A"/>
    <w:rsid w:val="007752F5"/>
    <w:rsid w:val="007915C9"/>
    <w:rsid w:val="007D5C3B"/>
    <w:rsid w:val="007E18F2"/>
    <w:rsid w:val="007E706C"/>
    <w:rsid w:val="007E72BC"/>
    <w:rsid w:val="00813D6C"/>
    <w:rsid w:val="0082700B"/>
    <w:rsid w:val="00892669"/>
    <w:rsid w:val="00894DF4"/>
    <w:rsid w:val="008A25CB"/>
    <w:rsid w:val="008B6685"/>
    <w:rsid w:val="008C5A87"/>
    <w:rsid w:val="008D4A82"/>
    <w:rsid w:val="008F21B1"/>
    <w:rsid w:val="008F76BA"/>
    <w:rsid w:val="0091223E"/>
    <w:rsid w:val="009241F2"/>
    <w:rsid w:val="00927EB4"/>
    <w:rsid w:val="009301E7"/>
    <w:rsid w:val="00941B93"/>
    <w:rsid w:val="0094580E"/>
    <w:rsid w:val="0095026F"/>
    <w:rsid w:val="00953518"/>
    <w:rsid w:val="00981FC9"/>
    <w:rsid w:val="009B3F03"/>
    <w:rsid w:val="009F00B2"/>
    <w:rsid w:val="00A1567C"/>
    <w:rsid w:val="00A256A0"/>
    <w:rsid w:val="00A26381"/>
    <w:rsid w:val="00A4594C"/>
    <w:rsid w:val="00A47552"/>
    <w:rsid w:val="00A5244D"/>
    <w:rsid w:val="00A5272D"/>
    <w:rsid w:val="00A57707"/>
    <w:rsid w:val="00A60EB9"/>
    <w:rsid w:val="00A67AE4"/>
    <w:rsid w:val="00A70675"/>
    <w:rsid w:val="00A862EB"/>
    <w:rsid w:val="00A87040"/>
    <w:rsid w:val="00A90196"/>
    <w:rsid w:val="00A959B3"/>
    <w:rsid w:val="00AA1E5D"/>
    <w:rsid w:val="00AA3CCC"/>
    <w:rsid w:val="00AC77AC"/>
    <w:rsid w:val="00B10C6B"/>
    <w:rsid w:val="00B1774F"/>
    <w:rsid w:val="00B437CB"/>
    <w:rsid w:val="00B514A8"/>
    <w:rsid w:val="00B57C3C"/>
    <w:rsid w:val="00B80A04"/>
    <w:rsid w:val="00B8113D"/>
    <w:rsid w:val="00BA491D"/>
    <w:rsid w:val="00BB0A96"/>
    <w:rsid w:val="00BC0E89"/>
    <w:rsid w:val="00BD0E0A"/>
    <w:rsid w:val="00BE358A"/>
    <w:rsid w:val="00C17D2E"/>
    <w:rsid w:val="00C25E94"/>
    <w:rsid w:val="00C36290"/>
    <w:rsid w:val="00C41535"/>
    <w:rsid w:val="00C63C65"/>
    <w:rsid w:val="00C670D6"/>
    <w:rsid w:val="00C84294"/>
    <w:rsid w:val="00C93671"/>
    <w:rsid w:val="00CA316B"/>
    <w:rsid w:val="00CA7DE7"/>
    <w:rsid w:val="00CB0971"/>
    <w:rsid w:val="00CB283F"/>
    <w:rsid w:val="00CB783C"/>
    <w:rsid w:val="00CC388B"/>
    <w:rsid w:val="00CC3D03"/>
    <w:rsid w:val="00CD3DB7"/>
    <w:rsid w:val="00CE5861"/>
    <w:rsid w:val="00CF0FA7"/>
    <w:rsid w:val="00D02B5B"/>
    <w:rsid w:val="00D04524"/>
    <w:rsid w:val="00D112E9"/>
    <w:rsid w:val="00D248EE"/>
    <w:rsid w:val="00D253F5"/>
    <w:rsid w:val="00D33467"/>
    <w:rsid w:val="00D43502"/>
    <w:rsid w:val="00D44800"/>
    <w:rsid w:val="00D709BE"/>
    <w:rsid w:val="00D77315"/>
    <w:rsid w:val="00D82982"/>
    <w:rsid w:val="00D85D33"/>
    <w:rsid w:val="00DB612D"/>
    <w:rsid w:val="00DD6EB2"/>
    <w:rsid w:val="00DE08CD"/>
    <w:rsid w:val="00DE3896"/>
    <w:rsid w:val="00DE7FD1"/>
    <w:rsid w:val="00DF1353"/>
    <w:rsid w:val="00E21009"/>
    <w:rsid w:val="00E2301F"/>
    <w:rsid w:val="00E401A7"/>
    <w:rsid w:val="00E428E9"/>
    <w:rsid w:val="00E477A8"/>
    <w:rsid w:val="00E501EC"/>
    <w:rsid w:val="00E525CF"/>
    <w:rsid w:val="00E57524"/>
    <w:rsid w:val="00E625C2"/>
    <w:rsid w:val="00E87D0E"/>
    <w:rsid w:val="00E92912"/>
    <w:rsid w:val="00EA0AD9"/>
    <w:rsid w:val="00EA16E4"/>
    <w:rsid w:val="00EA6CB3"/>
    <w:rsid w:val="00EC5833"/>
    <w:rsid w:val="00EC67C2"/>
    <w:rsid w:val="00ED41CF"/>
    <w:rsid w:val="00ED5144"/>
    <w:rsid w:val="00ED5FFA"/>
    <w:rsid w:val="00EF0D81"/>
    <w:rsid w:val="00EF3658"/>
    <w:rsid w:val="00F02D74"/>
    <w:rsid w:val="00F13F7C"/>
    <w:rsid w:val="00F16D26"/>
    <w:rsid w:val="00F2762F"/>
    <w:rsid w:val="00F359B6"/>
    <w:rsid w:val="00F35E89"/>
    <w:rsid w:val="00F5253B"/>
    <w:rsid w:val="00F6391D"/>
    <w:rsid w:val="00F75B9F"/>
    <w:rsid w:val="00F80F9B"/>
    <w:rsid w:val="00F83378"/>
    <w:rsid w:val="00F840F1"/>
    <w:rsid w:val="00F9539D"/>
    <w:rsid w:val="00FB3882"/>
    <w:rsid w:val="00FD1D38"/>
    <w:rsid w:val="00FD26F2"/>
    <w:rsid w:val="00FD75CA"/>
    <w:rsid w:val="00FE0869"/>
    <w:rsid w:val="00FE10EF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79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</TotalTime>
  <Pages>8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</cp:revision>
  <cp:lastPrinted>2011-10-27T11:10:00Z</cp:lastPrinted>
  <dcterms:created xsi:type="dcterms:W3CDTF">2012-01-10T17:10:00Z</dcterms:created>
  <dcterms:modified xsi:type="dcterms:W3CDTF">2012-01-10T17:10:00Z</dcterms:modified>
</cp:coreProperties>
</file>